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3A52" w14:textId="77777777" w:rsidR="00A745AE" w:rsidRPr="0046374D" w:rsidRDefault="0046374D" w:rsidP="002C0A2A">
      <w:pPr>
        <w:rPr>
          <w:sz w:val="22"/>
        </w:rPr>
      </w:pPr>
      <w:r w:rsidRPr="0046374D">
        <w:rPr>
          <w:noProof/>
          <w:sz w:val="22"/>
        </w:rPr>
        <mc:AlternateContent>
          <mc:Choice Requires="wps">
            <w:drawing>
              <wp:anchor distT="45720" distB="45720" distL="114300" distR="114300" simplePos="0" relativeHeight="251677696" behindDoc="0" locked="0" layoutInCell="1" allowOverlap="1" wp14:anchorId="24FE5825" wp14:editId="4C885018">
                <wp:simplePos x="0" y="0"/>
                <wp:positionH relativeFrom="margin">
                  <wp:align>left</wp:align>
                </wp:positionH>
                <wp:positionV relativeFrom="paragraph">
                  <wp:posOffset>602615</wp:posOffset>
                </wp:positionV>
                <wp:extent cx="655320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76325"/>
                        </a:xfrm>
                        <a:prstGeom prst="rect">
                          <a:avLst/>
                        </a:prstGeom>
                        <a:solidFill>
                          <a:srgbClr val="FFFFFF"/>
                        </a:solidFill>
                        <a:ln w="19050">
                          <a:solidFill>
                            <a:srgbClr val="000000"/>
                          </a:solidFill>
                          <a:miter lim="800000"/>
                          <a:headEnd/>
                          <a:tailEnd/>
                        </a:ln>
                      </wps:spPr>
                      <wps:txbx>
                        <w:txbxContent>
                          <w:p w14:paraId="56E3A2DD" w14:textId="77777777" w:rsidR="00CE1431" w:rsidRDefault="00CE1431" w:rsidP="00321690">
                            <w:pPr>
                              <w:spacing w:after="0" w:line="240" w:lineRule="auto"/>
                              <w:ind w:left="129" w:hanging="14"/>
                              <w:rPr>
                                <w:sz w:val="20"/>
                                <w:szCs w:val="20"/>
                              </w:rPr>
                            </w:pPr>
                            <w:r>
                              <w:rPr>
                                <w:sz w:val="20"/>
                                <w:szCs w:val="20"/>
                              </w:rPr>
                              <w:t xml:space="preserve">The Atlantic Center for Independent Living, Inc. has received funding to support individuals with disabilities residing in Atlantic County, New Jersey.  The program is intended to provide assistance to individuals to overcome barriers in their lives that arose, as a result of the pandemic. </w:t>
                            </w:r>
                          </w:p>
                          <w:p w14:paraId="75EBEBAC" w14:textId="77777777" w:rsidR="00CE1431" w:rsidRDefault="00CE1431" w:rsidP="00321690">
                            <w:pPr>
                              <w:spacing w:after="0" w:line="240" w:lineRule="auto"/>
                              <w:ind w:left="129" w:hanging="14"/>
                              <w:rPr>
                                <w:sz w:val="20"/>
                                <w:szCs w:val="20"/>
                              </w:rPr>
                            </w:pPr>
                          </w:p>
                          <w:p w14:paraId="76BD1B32" w14:textId="77777777" w:rsidR="00CE1431" w:rsidRDefault="00CE1431" w:rsidP="00321690">
                            <w:pPr>
                              <w:spacing w:after="0" w:line="240" w:lineRule="auto"/>
                              <w:ind w:left="129" w:hanging="14"/>
                              <w:rPr>
                                <w:sz w:val="20"/>
                                <w:szCs w:val="20"/>
                              </w:rPr>
                            </w:pPr>
                            <w:r>
                              <w:rPr>
                                <w:sz w:val="20"/>
                                <w:szCs w:val="20"/>
                              </w:rPr>
                              <w:t xml:space="preserve">Submission of this Application is the First step toward gaining the funding to help regain your complete independence. </w:t>
                            </w:r>
                          </w:p>
                          <w:p w14:paraId="4FC934CA" w14:textId="77777777" w:rsidR="00CE1431" w:rsidRDefault="00CE1431" w:rsidP="00321690">
                            <w:pPr>
                              <w:spacing w:after="0" w:line="240" w:lineRule="auto"/>
                              <w:ind w:left="129" w:hanging="14"/>
                              <w:rPr>
                                <w:sz w:val="20"/>
                                <w:szCs w:val="20"/>
                              </w:rPr>
                            </w:pPr>
                            <w:r>
                              <w:rPr>
                                <w:sz w:val="20"/>
                                <w:szCs w:val="20"/>
                              </w:rPr>
                              <w:t xml:space="preserve">Please visit </w:t>
                            </w:r>
                            <w:hyperlink r:id="rId4" w:history="1">
                              <w:r w:rsidRPr="00FC51CD">
                                <w:rPr>
                                  <w:rStyle w:val="Hyperlink"/>
                                  <w:sz w:val="20"/>
                                  <w:szCs w:val="20"/>
                                </w:rPr>
                                <w:t>www.atlanticCil.org</w:t>
                              </w:r>
                            </w:hyperlink>
                            <w:r>
                              <w:rPr>
                                <w:sz w:val="20"/>
                                <w:szCs w:val="20"/>
                              </w:rPr>
                              <w:t xml:space="preserve"> for more information about documentation required</w:t>
                            </w:r>
                          </w:p>
                          <w:p w14:paraId="74FB0B50" w14:textId="77777777" w:rsidR="00CE1431" w:rsidRDefault="00CE1431" w:rsidP="00321690">
                            <w:pPr>
                              <w:spacing w:after="0" w:line="240" w:lineRule="auto"/>
                              <w:ind w:left="129" w:hanging="14"/>
                              <w:rPr>
                                <w:sz w:val="20"/>
                                <w:szCs w:val="20"/>
                              </w:rPr>
                            </w:pPr>
                          </w:p>
                          <w:p w14:paraId="5DEDE569" w14:textId="77777777" w:rsidR="00CE1431" w:rsidRDefault="00CE1431" w:rsidP="00321690">
                            <w:pPr>
                              <w:spacing w:after="0" w:line="240" w:lineRule="auto"/>
                              <w:ind w:left="129" w:hanging="14"/>
                              <w:rPr>
                                <w:sz w:val="20"/>
                                <w:szCs w:val="20"/>
                              </w:rPr>
                            </w:pPr>
                          </w:p>
                          <w:p w14:paraId="0A86D5F9" w14:textId="77777777" w:rsidR="00CE1431" w:rsidRDefault="00CE1431" w:rsidP="00321690">
                            <w:pPr>
                              <w:spacing w:after="0" w:line="240" w:lineRule="auto"/>
                              <w:ind w:left="129" w:hanging="14"/>
                              <w:rPr>
                                <w:sz w:val="20"/>
                                <w:szCs w:val="20"/>
                              </w:rPr>
                            </w:pPr>
                          </w:p>
                          <w:p w14:paraId="71CB695A" w14:textId="77777777" w:rsidR="00CE1431" w:rsidRDefault="00CE1431" w:rsidP="00321690">
                            <w:pPr>
                              <w:spacing w:after="0" w:line="240" w:lineRule="auto"/>
                              <w:ind w:left="129" w:hanging="14"/>
                              <w:rPr>
                                <w:sz w:val="20"/>
                                <w:szCs w:val="20"/>
                              </w:rPr>
                            </w:pPr>
                          </w:p>
                          <w:p w14:paraId="23958EDE" w14:textId="77777777" w:rsidR="00CE1431" w:rsidRDefault="00CE1431" w:rsidP="00321690">
                            <w:pPr>
                              <w:spacing w:after="0" w:line="240" w:lineRule="auto"/>
                              <w:ind w:left="129" w:hanging="14"/>
                              <w:rPr>
                                <w:sz w:val="20"/>
                                <w:szCs w:val="20"/>
                              </w:rPr>
                            </w:pPr>
                          </w:p>
                          <w:p w14:paraId="3B96A727" w14:textId="77777777" w:rsidR="00CE1431" w:rsidRDefault="00CE1431" w:rsidP="00321690">
                            <w:pPr>
                              <w:spacing w:after="0" w:line="240" w:lineRule="auto"/>
                              <w:ind w:left="129" w:hanging="14"/>
                              <w:rPr>
                                <w:sz w:val="20"/>
                                <w:szCs w:val="20"/>
                              </w:rPr>
                            </w:pPr>
                          </w:p>
                          <w:p w14:paraId="1D97481B" w14:textId="77777777" w:rsidR="00CE1431" w:rsidRDefault="00CE1431">
                            <w:pPr>
                              <w:rPr>
                                <w:sz w:val="20"/>
                                <w:szCs w:val="20"/>
                              </w:rPr>
                            </w:pPr>
                          </w:p>
                          <w:p w14:paraId="4FB5EB7B" w14:textId="77777777" w:rsidR="00CE1431" w:rsidRPr="0046374D" w:rsidRDefault="00CE1431">
                            <w:pPr>
                              <w:rPr>
                                <w:sz w:val="20"/>
                                <w:szCs w:val="20"/>
                              </w:rPr>
                            </w:pPr>
                          </w:p>
                          <w:p w14:paraId="1117A5F4" w14:textId="77777777" w:rsidR="00CE1431" w:rsidRDefault="00CE1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E5825" id="_x0000_t202" coordsize="21600,21600" o:spt="202" path="m,l,21600r21600,l21600,xe">
                <v:stroke joinstyle="miter"/>
                <v:path gradientshapeok="t" o:connecttype="rect"/>
              </v:shapetype>
              <v:shape id="Text Box 2" o:spid="_x0000_s1026" type="#_x0000_t202" style="position:absolute;left:0;text-align:left;margin-left:0;margin-top:47.45pt;width:516pt;height:84.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" strokeweight="1.5pt">
                <v:textbox>
                  <w:txbxContent>
                    <w:p w14:paraId="56E3A2DD" w14:textId="77777777" w:rsidR="00CE1431" w:rsidRDefault="00CE1431" w:rsidP="00321690">
                      <w:pPr>
                        <w:spacing w:after="0" w:line="240" w:lineRule="auto"/>
                        <w:ind w:left="129" w:hanging="14"/>
                        <w:rPr>
                          <w:sz w:val="20"/>
                          <w:szCs w:val="20"/>
                        </w:rPr>
                      </w:pPr>
                      <w:r>
                        <w:rPr>
                          <w:sz w:val="20"/>
                          <w:szCs w:val="20"/>
                        </w:rPr>
                        <w:t xml:space="preserve">The Atlantic Center for Independent Living, Inc. has received funding to support individuals with disabilities residing in Atlantic County, New Jersey.  The program is intended to provide assistance to individuals to overcome barriers in their lives that arose, as a result of the pandemic. </w:t>
                      </w:r>
                    </w:p>
                    <w:p w14:paraId="75EBEBAC" w14:textId="77777777" w:rsidR="00CE1431" w:rsidRDefault="00CE1431" w:rsidP="00321690">
                      <w:pPr>
                        <w:spacing w:after="0" w:line="240" w:lineRule="auto"/>
                        <w:ind w:left="129" w:hanging="14"/>
                        <w:rPr>
                          <w:sz w:val="20"/>
                          <w:szCs w:val="20"/>
                        </w:rPr>
                      </w:pPr>
                    </w:p>
                    <w:p w14:paraId="76BD1B32" w14:textId="77777777" w:rsidR="00CE1431" w:rsidRDefault="00CE1431" w:rsidP="00321690">
                      <w:pPr>
                        <w:spacing w:after="0" w:line="240" w:lineRule="auto"/>
                        <w:ind w:left="129" w:hanging="14"/>
                        <w:rPr>
                          <w:sz w:val="20"/>
                          <w:szCs w:val="20"/>
                        </w:rPr>
                      </w:pPr>
                      <w:r>
                        <w:rPr>
                          <w:sz w:val="20"/>
                          <w:szCs w:val="20"/>
                        </w:rPr>
                        <w:t xml:space="preserve">Submission of this Application is the First step toward gaining the funding to help regain your complete independence. </w:t>
                      </w:r>
                    </w:p>
                    <w:p w14:paraId="4FC934CA" w14:textId="77777777" w:rsidR="00CE1431" w:rsidRDefault="00CE1431" w:rsidP="00321690">
                      <w:pPr>
                        <w:spacing w:after="0" w:line="240" w:lineRule="auto"/>
                        <w:ind w:left="129" w:hanging="14"/>
                        <w:rPr>
                          <w:sz w:val="20"/>
                          <w:szCs w:val="20"/>
                        </w:rPr>
                      </w:pPr>
                      <w:r>
                        <w:rPr>
                          <w:sz w:val="20"/>
                          <w:szCs w:val="20"/>
                        </w:rPr>
                        <w:t xml:space="preserve">Please visit </w:t>
                      </w:r>
                      <w:hyperlink r:id="rId5" w:history="1">
                        <w:r w:rsidRPr="00FC51CD">
                          <w:rPr>
                            <w:rStyle w:val="Hyperlink"/>
                            <w:sz w:val="20"/>
                            <w:szCs w:val="20"/>
                          </w:rPr>
                          <w:t>www.atlanticCil.org</w:t>
                        </w:r>
                      </w:hyperlink>
                      <w:r>
                        <w:rPr>
                          <w:sz w:val="20"/>
                          <w:szCs w:val="20"/>
                        </w:rPr>
                        <w:t xml:space="preserve"> for more information about documentation required</w:t>
                      </w:r>
                    </w:p>
                    <w:p w14:paraId="74FB0B50" w14:textId="77777777" w:rsidR="00CE1431" w:rsidRDefault="00CE1431" w:rsidP="00321690">
                      <w:pPr>
                        <w:spacing w:after="0" w:line="240" w:lineRule="auto"/>
                        <w:ind w:left="129" w:hanging="14"/>
                        <w:rPr>
                          <w:sz w:val="20"/>
                          <w:szCs w:val="20"/>
                        </w:rPr>
                      </w:pPr>
                    </w:p>
                    <w:p w14:paraId="5DEDE569" w14:textId="77777777" w:rsidR="00CE1431" w:rsidRDefault="00CE1431" w:rsidP="00321690">
                      <w:pPr>
                        <w:spacing w:after="0" w:line="240" w:lineRule="auto"/>
                        <w:ind w:left="129" w:hanging="14"/>
                        <w:rPr>
                          <w:sz w:val="20"/>
                          <w:szCs w:val="20"/>
                        </w:rPr>
                      </w:pPr>
                    </w:p>
                    <w:p w14:paraId="0A86D5F9" w14:textId="77777777" w:rsidR="00CE1431" w:rsidRDefault="00CE1431" w:rsidP="00321690">
                      <w:pPr>
                        <w:spacing w:after="0" w:line="240" w:lineRule="auto"/>
                        <w:ind w:left="129" w:hanging="14"/>
                        <w:rPr>
                          <w:sz w:val="20"/>
                          <w:szCs w:val="20"/>
                        </w:rPr>
                      </w:pPr>
                    </w:p>
                    <w:p w14:paraId="71CB695A" w14:textId="77777777" w:rsidR="00CE1431" w:rsidRDefault="00CE1431" w:rsidP="00321690">
                      <w:pPr>
                        <w:spacing w:after="0" w:line="240" w:lineRule="auto"/>
                        <w:ind w:left="129" w:hanging="14"/>
                        <w:rPr>
                          <w:sz w:val="20"/>
                          <w:szCs w:val="20"/>
                        </w:rPr>
                      </w:pPr>
                    </w:p>
                    <w:p w14:paraId="23958EDE" w14:textId="77777777" w:rsidR="00CE1431" w:rsidRDefault="00CE1431" w:rsidP="00321690">
                      <w:pPr>
                        <w:spacing w:after="0" w:line="240" w:lineRule="auto"/>
                        <w:ind w:left="129" w:hanging="14"/>
                        <w:rPr>
                          <w:sz w:val="20"/>
                          <w:szCs w:val="20"/>
                        </w:rPr>
                      </w:pPr>
                    </w:p>
                    <w:p w14:paraId="3B96A727" w14:textId="77777777" w:rsidR="00CE1431" w:rsidRDefault="00CE1431" w:rsidP="00321690">
                      <w:pPr>
                        <w:spacing w:after="0" w:line="240" w:lineRule="auto"/>
                        <w:ind w:left="129" w:hanging="14"/>
                        <w:rPr>
                          <w:sz w:val="20"/>
                          <w:szCs w:val="20"/>
                        </w:rPr>
                      </w:pPr>
                    </w:p>
                    <w:p w14:paraId="1D97481B" w14:textId="77777777" w:rsidR="00CE1431" w:rsidRDefault="00CE1431">
                      <w:pPr>
                        <w:rPr>
                          <w:sz w:val="20"/>
                          <w:szCs w:val="20"/>
                        </w:rPr>
                      </w:pPr>
                    </w:p>
                    <w:p w14:paraId="4FB5EB7B" w14:textId="77777777" w:rsidR="00CE1431" w:rsidRPr="0046374D" w:rsidRDefault="00CE1431">
                      <w:pPr>
                        <w:rPr>
                          <w:sz w:val="20"/>
                          <w:szCs w:val="20"/>
                        </w:rPr>
                      </w:pPr>
                    </w:p>
                    <w:p w14:paraId="1117A5F4" w14:textId="77777777" w:rsidR="00CE1431" w:rsidRDefault="00CE1431"/>
                  </w:txbxContent>
                </v:textbox>
                <w10:wrap type="square" anchorx="margin"/>
              </v:shape>
            </w:pict>
          </mc:Fallback>
        </mc:AlternateContent>
      </w:r>
    </w:p>
    <w:p w14:paraId="5D4D32EE" w14:textId="77777777" w:rsidR="00651CDD" w:rsidRPr="002C0A2A" w:rsidRDefault="00512553" w:rsidP="002C0A2A">
      <w:r w:rsidRPr="002C0A2A">
        <w:rPr>
          <w:noProof/>
        </w:rPr>
        <mc:AlternateContent>
          <mc:Choice Requires="wpg">
            <w:drawing>
              <wp:anchor distT="0" distB="0" distL="114300" distR="114300" simplePos="0" relativeHeight="251658240" behindDoc="0" locked="0" layoutInCell="1" allowOverlap="1" wp14:anchorId="24757B97" wp14:editId="4A1325A6">
                <wp:simplePos x="0" y="0"/>
                <wp:positionH relativeFrom="page">
                  <wp:align>right</wp:align>
                </wp:positionH>
                <wp:positionV relativeFrom="page">
                  <wp:posOffset>19049</wp:posOffset>
                </wp:positionV>
                <wp:extent cx="7753350" cy="1106748"/>
                <wp:effectExtent l="0" t="0" r="19050" b="0"/>
                <wp:wrapSquare wrapText="bothSides"/>
                <wp:docPr id="2969" name="Group 2969"/>
                <wp:cNvGraphicFramePr/>
                <a:graphic xmlns:a="http://schemas.openxmlformats.org/drawingml/2006/main">
                  <a:graphicData uri="http://schemas.microsoft.com/office/word/2010/wordprocessingGroup">
                    <wpg:wgp>
                      <wpg:cNvGrpSpPr/>
                      <wpg:grpSpPr>
                        <a:xfrm>
                          <a:off x="0" y="0"/>
                          <a:ext cx="7753350" cy="1106748"/>
                          <a:chOff x="0" y="-1"/>
                          <a:chExt cx="7753350" cy="1192984"/>
                        </a:xfrm>
                      </wpg:grpSpPr>
                      <wps:wsp>
                        <wps:cNvPr id="3247" name="Shape 3247"/>
                        <wps:cNvSpPr/>
                        <wps:spPr>
                          <a:xfrm>
                            <a:off x="0" y="-1"/>
                            <a:ext cx="7753350" cy="1002523"/>
                          </a:xfrm>
                          <a:custGeom>
                            <a:avLst/>
                            <a:gdLst/>
                            <a:ahLst/>
                            <a:cxnLst/>
                            <a:rect l="0" t="0" r="0" b="0"/>
                            <a:pathLst>
                              <a:path w="7753350" h="742950">
                                <a:moveTo>
                                  <a:pt x="0" y="0"/>
                                </a:moveTo>
                                <a:lnTo>
                                  <a:pt x="7753350" y="0"/>
                                </a:lnTo>
                                <a:lnTo>
                                  <a:pt x="7753350" y="742950"/>
                                </a:lnTo>
                                <a:lnTo>
                                  <a:pt x="0" y="742950"/>
                                </a:lnTo>
                                <a:lnTo>
                                  <a:pt x="0" y="0"/>
                                </a:lnTo>
                              </a:path>
                            </a:pathLst>
                          </a:custGeom>
                          <a:ln w="25400" cap="flat">
                            <a:solidFill>
                              <a:srgbClr val="00B050"/>
                            </a:solidFill>
                            <a:miter lim="127000"/>
                          </a:ln>
                        </wps:spPr>
                        <wps:style>
                          <a:lnRef idx="0">
                            <a:srgbClr val="000000">
                              <a:alpha val="0"/>
                            </a:srgbClr>
                          </a:lnRef>
                          <a:fillRef idx="1">
                            <a:srgbClr val="92D050"/>
                          </a:fillRef>
                          <a:effectRef idx="0">
                            <a:scrgbClr r="0" g="0" b="0"/>
                          </a:effectRef>
                          <a:fontRef idx="none"/>
                        </wps:style>
                        <wps:bodyPr/>
                      </wps:wsp>
                      <wps:wsp>
                        <wps:cNvPr id="3248" name="Shape 3248"/>
                        <wps:cNvSpPr/>
                        <wps:spPr>
                          <a:xfrm>
                            <a:off x="4524375" y="190300"/>
                            <a:ext cx="2990850" cy="764545"/>
                          </a:xfrm>
                          <a:custGeom>
                            <a:avLst/>
                            <a:gdLst/>
                            <a:ahLst/>
                            <a:cxnLst/>
                            <a:rect l="0" t="0" r="0" b="0"/>
                            <a:pathLst>
                              <a:path w="2990850" h="466725">
                                <a:moveTo>
                                  <a:pt x="0" y="0"/>
                                </a:moveTo>
                                <a:lnTo>
                                  <a:pt x="2990850" y="0"/>
                                </a:lnTo>
                                <a:lnTo>
                                  <a:pt x="2990850" y="466725"/>
                                </a:lnTo>
                                <a:lnTo>
                                  <a:pt x="0" y="466725"/>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9" name="Shape 9"/>
                        <wps:cNvSpPr/>
                        <wps:spPr>
                          <a:xfrm>
                            <a:off x="4524375" y="190341"/>
                            <a:ext cx="2990850" cy="477024"/>
                          </a:xfrm>
                          <a:custGeom>
                            <a:avLst/>
                            <a:gdLst/>
                            <a:ahLst/>
                            <a:cxnLst/>
                            <a:rect l="0" t="0" r="0" b="0"/>
                            <a:pathLst>
                              <a:path w="2990850" h="466725">
                                <a:moveTo>
                                  <a:pt x="0" y="466725"/>
                                </a:moveTo>
                                <a:lnTo>
                                  <a:pt x="2990850" y="466725"/>
                                </a:lnTo>
                                <a:lnTo>
                                  <a:pt x="2990850" y="0"/>
                                </a:lnTo>
                                <a:lnTo>
                                  <a:pt x="0" y="0"/>
                                </a:lnTo>
                                <a:close/>
                              </a:path>
                            </a:pathLst>
                          </a:custGeom>
                          <a:ln w="19050" cap="flat">
                            <a:round/>
                          </a:ln>
                        </wps:spPr>
                        <wps:style>
                          <a:lnRef idx="1">
                            <a:srgbClr val="00B050"/>
                          </a:lnRef>
                          <a:fillRef idx="0">
                            <a:srgbClr val="000000">
                              <a:alpha val="0"/>
                            </a:srgbClr>
                          </a:fillRef>
                          <a:effectRef idx="0">
                            <a:scrgbClr r="0" g="0" b="0"/>
                          </a:effectRef>
                          <a:fontRef idx="none"/>
                        </wps:style>
                        <wps:bodyPr/>
                      </wps:wsp>
                      <wps:wsp>
                        <wps:cNvPr id="12" name="Rectangle 12"/>
                        <wps:cNvSpPr/>
                        <wps:spPr>
                          <a:xfrm>
                            <a:off x="4870703" y="172955"/>
                            <a:ext cx="2206371" cy="450428"/>
                          </a:xfrm>
                          <a:prstGeom prst="rect">
                            <a:avLst/>
                          </a:prstGeom>
                          <a:ln>
                            <a:noFill/>
                          </a:ln>
                        </wps:spPr>
                        <wps:txbx>
                          <w:txbxContent>
                            <w:p w14:paraId="47485361" w14:textId="77777777" w:rsidR="00CE1431" w:rsidRDefault="00CE1431" w:rsidP="003A7380">
                              <w:pPr>
                                <w:spacing w:after="0" w:line="240" w:lineRule="auto"/>
                                <w:ind w:left="129" w:hanging="14"/>
                                <w:jc w:val="center"/>
                              </w:pPr>
                              <w:r w:rsidRPr="002C0A2A">
                                <w:t>CARES ACT</w:t>
                              </w:r>
                              <w:r>
                                <w:t xml:space="preserve"> 2020</w:t>
                              </w:r>
                            </w:p>
                            <w:p w14:paraId="3CB39CF6" w14:textId="77777777" w:rsidR="00CE1431" w:rsidRDefault="00CE1431" w:rsidP="003A7380">
                              <w:pPr>
                                <w:spacing w:after="0" w:line="240" w:lineRule="auto"/>
                                <w:ind w:left="129" w:hanging="14"/>
                                <w:jc w:val="center"/>
                              </w:pPr>
                              <w:r>
                                <w:t>Request for Relief Funding</w:t>
                              </w:r>
                            </w:p>
                            <w:p w14:paraId="51995259" w14:textId="77777777" w:rsidR="00CE1431" w:rsidRPr="002C0A2A" w:rsidRDefault="00CE1431" w:rsidP="002C0A2A"/>
                          </w:txbxContent>
                        </wps:txbx>
                        <wps:bodyPr horzOverflow="overflow" vert="horz" lIns="0" tIns="0" rIns="0" bIns="0" rtlCol="0">
                          <a:noAutofit/>
                        </wps:bodyPr>
                      </wps:wsp>
                      <wps:wsp>
                        <wps:cNvPr id="13" name="Rectangle 13"/>
                        <wps:cNvSpPr/>
                        <wps:spPr>
                          <a:xfrm>
                            <a:off x="6971857" y="276770"/>
                            <a:ext cx="69010" cy="227770"/>
                          </a:xfrm>
                          <a:prstGeom prst="rect">
                            <a:avLst/>
                          </a:prstGeom>
                          <a:ln>
                            <a:noFill/>
                          </a:ln>
                        </wps:spPr>
                        <wps:txbx>
                          <w:txbxContent>
                            <w:p w14:paraId="47298116" w14:textId="77777777" w:rsidR="00CE1431" w:rsidRPr="002C0A2A" w:rsidRDefault="00CE1431" w:rsidP="002C0A2A">
                              <w:r w:rsidRPr="002C0A2A">
                                <w:t xml:space="preserve"> </w:t>
                              </w:r>
                            </w:p>
                          </w:txbxContent>
                        </wps:txbx>
                        <wps:bodyPr horzOverflow="overflow" vert="horz" lIns="0" tIns="0" rIns="0" bIns="0" rtlCol="0">
                          <a:noAutofit/>
                        </wps:bodyPr>
                      </wps:wsp>
                      <wps:wsp>
                        <wps:cNvPr id="2452" name="Rectangle 2452"/>
                        <wps:cNvSpPr/>
                        <wps:spPr>
                          <a:xfrm>
                            <a:off x="7424750" y="276770"/>
                            <a:ext cx="69010" cy="227770"/>
                          </a:xfrm>
                          <a:prstGeom prst="rect">
                            <a:avLst/>
                          </a:prstGeom>
                          <a:ln>
                            <a:noFill/>
                          </a:ln>
                        </wps:spPr>
                        <wps:txbx>
                          <w:txbxContent>
                            <w:p w14:paraId="1B3B6CF3" w14:textId="77777777" w:rsidR="00CE1431" w:rsidRPr="002C0A2A" w:rsidRDefault="00CE1431" w:rsidP="002C0A2A">
                              <w:r w:rsidRPr="002C0A2A">
                                <w:t xml:space="preserve"> </w:t>
                              </w:r>
                            </w:p>
                          </w:txbxContent>
                        </wps:txbx>
                        <wps:bodyPr horzOverflow="overflow" vert="horz" lIns="0" tIns="0" rIns="0" bIns="0" rtlCol="0">
                          <a:noAutofit/>
                        </wps:bodyPr>
                      </wps:wsp>
                      <wps:wsp>
                        <wps:cNvPr id="23" name="Shape 23"/>
                        <wps:cNvSpPr/>
                        <wps:spPr>
                          <a:xfrm>
                            <a:off x="1352550" y="410471"/>
                            <a:ext cx="2790825" cy="446117"/>
                          </a:xfrm>
                          <a:custGeom>
                            <a:avLst/>
                            <a:gdLst/>
                            <a:ahLst/>
                            <a:cxnLst/>
                            <a:rect l="0" t="0" r="0" b="0"/>
                            <a:pathLst>
                              <a:path w="2533650" h="390525">
                                <a:moveTo>
                                  <a:pt x="0" y="390525"/>
                                </a:moveTo>
                                <a:lnTo>
                                  <a:pt x="2533650" y="390525"/>
                                </a:lnTo>
                                <a:lnTo>
                                  <a:pt x="2533650" y="0"/>
                                </a:lnTo>
                                <a:lnTo>
                                  <a:pt x="0" y="0"/>
                                </a:lnTo>
                                <a:close/>
                              </a:path>
                            </a:pathLst>
                          </a:custGeom>
                          <a:ln w="6350" cap="flat">
                            <a:round/>
                          </a:ln>
                        </wps:spPr>
                        <wps:style>
                          <a:lnRef idx="1">
                            <a:srgbClr val="A6A6A6"/>
                          </a:lnRef>
                          <a:fillRef idx="0">
                            <a:srgbClr val="000000">
                              <a:alpha val="0"/>
                            </a:srgbClr>
                          </a:fillRef>
                          <a:effectRef idx="0">
                            <a:scrgbClr r="0" g="0" b="0"/>
                          </a:effectRef>
                          <a:fontRef idx="none"/>
                        </wps:style>
                        <wps:bodyPr/>
                      </wps:wsp>
                      <wps:wsp>
                        <wps:cNvPr id="232" name="Rectangle 232"/>
                        <wps:cNvSpPr/>
                        <wps:spPr>
                          <a:xfrm>
                            <a:off x="1818386" y="1003046"/>
                            <a:ext cx="42144" cy="189937"/>
                          </a:xfrm>
                          <a:prstGeom prst="rect">
                            <a:avLst/>
                          </a:prstGeom>
                          <a:ln>
                            <a:noFill/>
                          </a:ln>
                        </wps:spPr>
                        <wps:txbx>
                          <w:txbxContent>
                            <w:p w14:paraId="1C25E21B" w14:textId="77777777" w:rsidR="00CE1431" w:rsidRPr="002C0A2A" w:rsidRDefault="00CE1431" w:rsidP="002C0A2A">
                              <w:r w:rsidRPr="002C0A2A">
                                <w:t xml:space="preserve"> </w:t>
                              </w:r>
                            </w:p>
                          </w:txbxContent>
                        </wps:txbx>
                        <wps:bodyPr horzOverflow="overflow" vert="horz" lIns="0" tIns="0" rIns="0" bIns="0" rtlCol="0">
                          <a:noAutofit/>
                        </wps:bodyPr>
                      </wps:wsp>
                      <pic:pic xmlns:pic="http://schemas.openxmlformats.org/drawingml/2006/picture">
                        <pic:nvPicPr>
                          <pic:cNvPr id="280" name="Picture 280"/>
                          <pic:cNvPicPr/>
                        </pic:nvPicPr>
                        <pic:blipFill>
                          <a:blip r:embed="rId6"/>
                          <a:stretch>
                            <a:fillRect/>
                          </a:stretch>
                        </pic:blipFill>
                        <pic:spPr>
                          <a:xfrm>
                            <a:off x="15122" y="7439"/>
                            <a:ext cx="3709153" cy="83402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757B97" id="Group 2969" o:spid="_x0000_s1027" style="position:absolute;left:0;text-align:left;margin-left:559.3pt;margin-top:1.5pt;width:610.5pt;height:87.15pt;z-index:251658240;mso-position-horizontal:right;mso-position-horizontal-relative:page;mso-position-vertical-relative:page;mso-width-relative:margin;mso-height-relative:margin" coordorigin="" coordsize="77533,119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koAW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">
                <v:shape id="Shape 3247" o:spid="_x0000_s1028" style="position:absolute;width:77533;height:10025;visibility:visible;mso-wrap-style:square;v-text-anchor:top" coordsize="7753350,74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" path="m,l7753350,r,742950l,742950,,e" fillcolor="#92d050" strokecolor="#00b050" strokeweight="2pt">
                  <v:stroke miterlimit="83231f" joinstyle="miter"/>
                  <v:path arrowok="t" textboxrect="0,0,7753350,742950"/>
                </v:shape>
                <v:shape id="Shape 3248" o:spid="_x0000_s1029" style="position:absolute;left:45243;top:1903;width:29909;height:7645;visibility:visible;mso-wrap-style:square;v-text-anchor:top" coordsize="29908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" path="m,l2990850,r,466725l,466725,,e" fillcolor="#92d050" stroked="f" strokeweight="0">
                  <v:stroke miterlimit="83231f" joinstyle="miter"/>
                  <v:path arrowok="t" textboxrect="0,0,2990850,466725"/>
                </v:shape>
                <v:shape id="Shape 9" o:spid="_x0000_s1030" style="position:absolute;left:45243;top:1903;width:29909;height:4770;visibility:visible;mso-wrap-style:square;v-text-anchor:top" coordsize="29908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" path="m,466725r2990850,l2990850,,,,,466725xe" filled="f" strokecolor="#00b050" strokeweight="1.5pt">
                  <v:path arrowok="t" textboxrect="0,0,2990850,466725"/>
                </v:shape>
                <v:rect id="Rectangle 12" o:spid="_x0000_s1031" style="position:absolute;left:48707;top:1729;width:22063;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7485361" w14:textId="77777777" w:rsidR="00CE1431" w:rsidRDefault="00CE1431" w:rsidP="003A7380">
                        <w:pPr>
                          <w:spacing w:after="0" w:line="240" w:lineRule="auto"/>
                          <w:ind w:left="129" w:hanging="14"/>
                          <w:jc w:val="center"/>
                        </w:pPr>
                        <w:r w:rsidRPr="002C0A2A">
                          <w:t>CARES ACT</w:t>
                        </w:r>
                        <w:r>
                          <w:t xml:space="preserve"> 2020</w:t>
                        </w:r>
                      </w:p>
                      <w:p w14:paraId="3CB39CF6" w14:textId="77777777" w:rsidR="00CE1431" w:rsidRDefault="00CE1431" w:rsidP="003A7380">
                        <w:pPr>
                          <w:spacing w:after="0" w:line="240" w:lineRule="auto"/>
                          <w:ind w:left="129" w:hanging="14"/>
                          <w:jc w:val="center"/>
                        </w:pPr>
                        <w:r>
                          <w:t>Request for Relief Funding</w:t>
                        </w:r>
                      </w:p>
                      <w:p w14:paraId="51995259" w14:textId="77777777" w:rsidR="00CE1431" w:rsidRPr="002C0A2A" w:rsidRDefault="00CE1431" w:rsidP="002C0A2A"/>
                    </w:txbxContent>
                  </v:textbox>
                </v:rect>
                <v:rect id="Rectangle 13" o:spid="_x0000_s1032" style="position:absolute;left:69718;top:2767;width:690;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7298116" w14:textId="77777777" w:rsidR="00CE1431" w:rsidRPr="002C0A2A" w:rsidRDefault="00CE1431" w:rsidP="002C0A2A">
                        <w:r w:rsidRPr="002C0A2A">
                          <w:t xml:space="preserve"> </w:t>
                        </w:r>
                      </w:p>
                    </w:txbxContent>
                  </v:textbox>
                </v:rect>
                <v:rect id="Rectangle 2452" o:spid="_x0000_s1033" style="position:absolute;left:74247;top:2767;width:690;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9wxwAAAN0AAAAPAAAAZHJzL2Rvd25yZXYueG1sRI9Ba8JA&#10;FITvhf6H5RV6azYNV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Edjb3DHAAAA3QAA&#10;AA8AAAAAAAAAAAAAAAAABwIAAGRycy9kb3ducmV2LnhtbFBLBQYAAAAAAwADALcAAAD7AgAAAAA=&#10;" filled="f" stroked="f">
                  <v:textbox inset="0,0,0,0">
                    <w:txbxContent>
                      <w:p w14:paraId="1B3B6CF3" w14:textId="77777777" w:rsidR="00CE1431" w:rsidRPr="002C0A2A" w:rsidRDefault="00CE1431" w:rsidP="002C0A2A">
                        <w:r w:rsidRPr="002C0A2A">
                          <w:t xml:space="preserve"> </w:t>
                        </w:r>
                      </w:p>
                    </w:txbxContent>
                  </v:textbox>
                </v:rect>
                <v:shape id="Shape 23" o:spid="_x0000_s1034" style="position:absolute;left:13525;top:4104;width:27908;height:4461;visibility:visible;mso-wrap-style:square;v-text-anchor:top" coordsize="2533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" path="m,390525r2533650,l2533650,,,,,390525xe" filled="f" strokecolor="#a6a6a6" strokeweight=".5pt">
                  <v:path arrowok="t" textboxrect="0,0,2533650,390525"/>
                </v:shape>
                <v:rect id="Rectangle 232" o:spid="_x0000_s1035" style="position:absolute;left:18183;top:100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1C25E21B" w14:textId="77777777" w:rsidR="00CE1431" w:rsidRPr="002C0A2A" w:rsidRDefault="00CE1431" w:rsidP="002C0A2A">
                        <w:r w:rsidRPr="002C0A2A">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36" type="#_x0000_t75" style="position:absolute;left:151;top:74;width:37091;height:8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">
                  <v:imagedata r:id="rId7" o:title=""/>
                </v:shape>
                <w10:wrap type="square" anchorx="page" anchory="page"/>
              </v:group>
            </w:pict>
          </mc:Fallback>
        </mc:AlternateContent>
      </w:r>
    </w:p>
    <w:tbl>
      <w:tblPr>
        <w:tblStyle w:val="GridTable2-Accent1"/>
        <w:tblpPr w:leftFromText="180" w:rightFromText="180" w:vertAnchor="text" w:horzAnchor="margin" w:tblpY="657"/>
        <w:tblW w:w="10165" w:type="dxa"/>
        <w:tblLook w:val="04A0" w:firstRow="1" w:lastRow="0" w:firstColumn="1" w:lastColumn="0" w:noHBand="0" w:noVBand="1"/>
      </w:tblPr>
      <w:tblGrid>
        <w:gridCol w:w="3775"/>
        <w:gridCol w:w="2117"/>
        <w:gridCol w:w="1979"/>
        <w:gridCol w:w="2294"/>
      </w:tblGrid>
      <w:tr w:rsidR="00A745AE" w14:paraId="3E43A138" w14:textId="77777777" w:rsidTr="000E2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4"/>
            <w:tcBorders>
              <w:top w:val="single" w:sz="12" w:space="0" w:color="auto"/>
              <w:left w:val="single" w:sz="12" w:space="0" w:color="auto"/>
              <w:bottom w:val="single" w:sz="12" w:space="0" w:color="auto"/>
              <w:right w:val="single" w:sz="12" w:space="0" w:color="auto"/>
            </w:tcBorders>
            <w:shd w:val="clear" w:color="auto" w:fill="92D050"/>
          </w:tcPr>
          <w:p w14:paraId="75A7B7D0" w14:textId="77777777" w:rsidR="00A745AE" w:rsidRPr="00A745AE" w:rsidRDefault="00A745AE" w:rsidP="000E25B0">
            <w:pPr>
              <w:jc w:val="center"/>
              <w:rPr>
                <w:b w:val="0"/>
                <w:sz w:val="32"/>
                <w:szCs w:val="32"/>
              </w:rPr>
            </w:pPr>
            <w:r w:rsidRPr="00A745AE">
              <w:rPr>
                <w:b w:val="0"/>
                <w:sz w:val="32"/>
                <w:szCs w:val="32"/>
              </w:rPr>
              <w:t xml:space="preserve">Consumer Information </w:t>
            </w:r>
          </w:p>
        </w:tc>
      </w:tr>
      <w:tr w:rsidR="00A745AE" w14:paraId="0AF574BB" w14:textId="77777777" w:rsidTr="000E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4"/>
            <w:tcBorders>
              <w:top w:val="single" w:sz="12" w:space="0" w:color="auto"/>
            </w:tcBorders>
          </w:tcPr>
          <w:p w14:paraId="438CC885" w14:textId="77777777" w:rsidR="00A745AE" w:rsidRPr="000E25B0" w:rsidRDefault="00A745AE" w:rsidP="000E25B0">
            <w:pPr>
              <w:rPr>
                <w:sz w:val="20"/>
                <w:szCs w:val="20"/>
              </w:rPr>
            </w:pPr>
            <w:r w:rsidRPr="000E25B0">
              <w:rPr>
                <w:sz w:val="20"/>
                <w:szCs w:val="20"/>
              </w:rPr>
              <w:t>Name:</w:t>
            </w:r>
            <w:r w:rsidR="003954F3">
              <w:rPr>
                <w:sz w:val="20"/>
                <w:szCs w:val="20"/>
              </w:rPr>
              <w:t xml:space="preserve"> </w:t>
            </w:r>
            <w:sdt>
              <w:sdtPr>
                <w:rPr>
                  <w:sz w:val="20"/>
                  <w:szCs w:val="20"/>
                </w:rPr>
                <w:id w:val="1884369798"/>
                <w:placeholder>
                  <w:docPart w:val="E60664D83F25453C8F736F95E827649A"/>
                </w:placeholder>
                <w:showingPlcHdr/>
                <w:text/>
              </w:sdtPr>
              <w:sdtEndPr/>
              <w:sdtContent>
                <w:r w:rsidRPr="000E25B0">
                  <w:rPr>
                    <w:rStyle w:val="PlaceholderText"/>
                    <w:sz w:val="20"/>
                    <w:szCs w:val="20"/>
                  </w:rPr>
                  <w:t xml:space="preserve">Click </w:t>
                </w:r>
                <w:r w:rsidR="003954F3">
                  <w:rPr>
                    <w:rStyle w:val="PlaceholderText"/>
                    <w:sz w:val="20"/>
                    <w:szCs w:val="20"/>
                  </w:rPr>
                  <w:t>to Enter First and Last Name</w:t>
                </w:r>
              </w:sdtContent>
            </w:sdt>
          </w:p>
        </w:tc>
      </w:tr>
      <w:tr w:rsidR="00A745AE" w14:paraId="60F65F9C" w14:textId="77777777" w:rsidTr="000E25B0">
        <w:tc>
          <w:tcPr>
            <w:cnfStyle w:val="001000000000" w:firstRow="0" w:lastRow="0" w:firstColumn="1" w:lastColumn="0" w:oddVBand="0" w:evenVBand="0" w:oddHBand="0" w:evenHBand="0" w:firstRowFirstColumn="0" w:firstRowLastColumn="0" w:lastRowFirstColumn="0" w:lastRowLastColumn="0"/>
            <w:tcW w:w="10165" w:type="dxa"/>
            <w:gridSpan w:val="4"/>
          </w:tcPr>
          <w:p w14:paraId="058BD851" w14:textId="77777777" w:rsidR="00A745AE" w:rsidRPr="000E25B0" w:rsidRDefault="00A745AE" w:rsidP="000E25B0">
            <w:pPr>
              <w:rPr>
                <w:sz w:val="20"/>
                <w:szCs w:val="20"/>
              </w:rPr>
            </w:pPr>
            <w:r w:rsidRPr="000E25B0">
              <w:rPr>
                <w:sz w:val="20"/>
                <w:szCs w:val="20"/>
              </w:rPr>
              <w:t>Address:</w:t>
            </w:r>
            <w:r w:rsidR="003954F3">
              <w:rPr>
                <w:sz w:val="20"/>
                <w:szCs w:val="20"/>
              </w:rPr>
              <w:t xml:space="preserve"> </w:t>
            </w:r>
            <w:sdt>
              <w:sdtPr>
                <w:rPr>
                  <w:sz w:val="20"/>
                  <w:szCs w:val="20"/>
                </w:rPr>
                <w:id w:val="-420792113"/>
                <w:placeholder>
                  <w:docPart w:val="E60664D83F25453C8F736F95E827649A"/>
                </w:placeholder>
                <w:showingPlcHdr/>
                <w:text/>
              </w:sdtPr>
              <w:sdtEndPr/>
              <w:sdtContent>
                <w:r w:rsidR="00B24FC1" w:rsidRPr="000E25B0">
                  <w:rPr>
                    <w:rStyle w:val="PlaceholderText"/>
                    <w:sz w:val="20"/>
                    <w:szCs w:val="20"/>
                  </w:rPr>
                  <w:t xml:space="preserve">Click </w:t>
                </w:r>
                <w:r w:rsidR="00B24FC1">
                  <w:rPr>
                    <w:rStyle w:val="PlaceholderText"/>
                    <w:sz w:val="20"/>
                    <w:szCs w:val="20"/>
                  </w:rPr>
                  <w:t>to Enter First and Last Name</w:t>
                </w:r>
              </w:sdtContent>
            </w:sdt>
          </w:p>
        </w:tc>
      </w:tr>
      <w:tr w:rsidR="00A745AE" w14:paraId="5C6AECFF" w14:textId="77777777" w:rsidTr="000E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66BEC8C0" w14:textId="77777777" w:rsidR="00A745AE" w:rsidRPr="000E25B0" w:rsidRDefault="00A745AE" w:rsidP="000E25B0">
            <w:pPr>
              <w:rPr>
                <w:sz w:val="20"/>
                <w:szCs w:val="20"/>
              </w:rPr>
            </w:pPr>
            <w:r w:rsidRPr="000E25B0">
              <w:rPr>
                <w:sz w:val="20"/>
                <w:szCs w:val="20"/>
              </w:rPr>
              <w:t>City:</w:t>
            </w:r>
            <w:r w:rsidR="003954F3">
              <w:rPr>
                <w:sz w:val="20"/>
                <w:szCs w:val="20"/>
              </w:rPr>
              <w:t xml:space="preserve"> </w:t>
            </w:r>
            <w:sdt>
              <w:sdtPr>
                <w:rPr>
                  <w:sz w:val="20"/>
                  <w:szCs w:val="20"/>
                </w:rPr>
                <w:id w:val="1334951766"/>
                <w:placeholder>
                  <w:docPart w:val="CECCFC1DE0724A8193EC58625185FB81"/>
                </w:placeholder>
                <w:showingPlcHdr/>
                <w:text/>
              </w:sdtPr>
              <w:sdtEndPr/>
              <w:sdtContent>
                <w:r w:rsidRPr="000E25B0">
                  <w:rPr>
                    <w:rStyle w:val="PlaceholderText"/>
                    <w:sz w:val="20"/>
                    <w:szCs w:val="20"/>
                  </w:rPr>
                  <w:t xml:space="preserve">Click here to enter </w:t>
                </w:r>
                <w:r w:rsidR="003954F3">
                  <w:rPr>
                    <w:rStyle w:val="PlaceholderText"/>
                    <w:sz w:val="20"/>
                    <w:szCs w:val="20"/>
                  </w:rPr>
                  <w:t>City</w:t>
                </w:r>
              </w:sdtContent>
            </w:sdt>
          </w:p>
        </w:tc>
        <w:tc>
          <w:tcPr>
            <w:tcW w:w="2117" w:type="dxa"/>
          </w:tcPr>
          <w:p w14:paraId="402848DD" w14:textId="77777777" w:rsidR="00A745AE" w:rsidRPr="000E25B0" w:rsidRDefault="00A745AE" w:rsidP="000E25B0">
            <w:pPr>
              <w:cnfStyle w:val="000000100000" w:firstRow="0" w:lastRow="0" w:firstColumn="0" w:lastColumn="0" w:oddVBand="0" w:evenVBand="0" w:oddHBand="1" w:evenHBand="0" w:firstRowFirstColumn="0" w:firstRowLastColumn="0" w:lastRowFirstColumn="0" w:lastRowLastColumn="0"/>
              <w:rPr>
                <w:sz w:val="20"/>
                <w:szCs w:val="20"/>
              </w:rPr>
            </w:pPr>
            <w:r w:rsidRPr="000E25B0">
              <w:rPr>
                <w:sz w:val="20"/>
                <w:szCs w:val="20"/>
              </w:rPr>
              <w:t>Zip Code:</w:t>
            </w:r>
            <w:r w:rsidR="003954F3">
              <w:rPr>
                <w:sz w:val="20"/>
                <w:szCs w:val="20"/>
              </w:rPr>
              <w:t xml:space="preserve"> </w:t>
            </w:r>
            <w:sdt>
              <w:sdtPr>
                <w:rPr>
                  <w:sz w:val="20"/>
                  <w:szCs w:val="20"/>
                </w:rPr>
                <w:id w:val="1716085283"/>
                <w:placeholder>
                  <w:docPart w:val="6C491710E95048A180B6BF730C077672"/>
                </w:placeholder>
                <w:showingPlcHdr/>
                <w:text/>
              </w:sdtPr>
              <w:sdtEndPr/>
              <w:sdtContent>
                <w:r w:rsidRPr="000E25B0">
                  <w:rPr>
                    <w:rStyle w:val="PlaceholderText"/>
                    <w:sz w:val="20"/>
                    <w:szCs w:val="20"/>
                  </w:rPr>
                  <w:t xml:space="preserve">Click to enter </w:t>
                </w:r>
                <w:r w:rsidR="003954F3">
                  <w:rPr>
                    <w:rStyle w:val="PlaceholderText"/>
                    <w:sz w:val="20"/>
                    <w:szCs w:val="20"/>
                  </w:rPr>
                  <w:t>Zip Code</w:t>
                </w:r>
              </w:sdtContent>
            </w:sdt>
          </w:p>
        </w:tc>
        <w:tc>
          <w:tcPr>
            <w:tcW w:w="1979" w:type="dxa"/>
          </w:tcPr>
          <w:p w14:paraId="64801B54" w14:textId="77777777" w:rsidR="00A745AE" w:rsidRPr="000E25B0" w:rsidRDefault="00A745AE" w:rsidP="000E25B0">
            <w:pPr>
              <w:cnfStyle w:val="000000100000" w:firstRow="0" w:lastRow="0" w:firstColumn="0" w:lastColumn="0" w:oddVBand="0" w:evenVBand="0" w:oddHBand="1" w:evenHBand="0" w:firstRowFirstColumn="0" w:firstRowLastColumn="0" w:lastRowFirstColumn="0" w:lastRowLastColumn="0"/>
              <w:rPr>
                <w:sz w:val="20"/>
                <w:szCs w:val="20"/>
              </w:rPr>
            </w:pPr>
            <w:r w:rsidRPr="000E25B0">
              <w:rPr>
                <w:sz w:val="20"/>
                <w:szCs w:val="20"/>
              </w:rPr>
              <w:t>County: Atlantic</w:t>
            </w:r>
          </w:p>
        </w:tc>
        <w:tc>
          <w:tcPr>
            <w:tcW w:w="2294" w:type="dxa"/>
          </w:tcPr>
          <w:p w14:paraId="21A54593" w14:textId="77777777" w:rsidR="00A745AE" w:rsidRPr="000E25B0" w:rsidRDefault="00A745AE" w:rsidP="000E25B0">
            <w:pPr>
              <w:cnfStyle w:val="000000100000" w:firstRow="0" w:lastRow="0" w:firstColumn="0" w:lastColumn="0" w:oddVBand="0" w:evenVBand="0" w:oddHBand="1" w:evenHBand="0" w:firstRowFirstColumn="0" w:firstRowLastColumn="0" w:lastRowFirstColumn="0" w:lastRowLastColumn="0"/>
              <w:rPr>
                <w:sz w:val="20"/>
                <w:szCs w:val="20"/>
              </w:rPr>
            </w:pPr>
            <w:r w:rsidRPr="000E25B0">
              <w:rPr>
                <w:sz w:val="20"/>
                <w:szCs w:val="20"/>
              </w:rPr>
              <w:t>State:  NJ</w:t>
            </w:r>
          </w:p>
        </w:tc>
      </w:tr>
      <w:tr w:rsidR="00A745AE" w14:paraId="25A59136" w14:textId="77777777" w:rsidTr="000E25B0">
        <w:tc>
          <w:tcPr>
            <w:cnfStyle w:val="001000000000" w:firstRow="0" w:lastRow="0" w:firstColumn="1" w:lastColumn="0" w:oddVBand="0" w:evenVBand="0" w:oddHBand="0" w:evenHBand="0" w:firstRowFirstColumn="0" w:firstRowLastColumn="0" w:lastRowFirstColumn="0" w:lastRowLastColumn="0"/>
            <w:tcW w:w="10165" w:type="dxa"/>
            <w:gridSpan w:val="4"/>
          </w:tcPr>
          <w:p w14:paraId="0D12CF40" w14:textId="77777777" w:rsidR="00A745AE" w:rsidRPr="000E25B0" w:rsidRDefault="00A745AE" w:rsidP="000E25B0">
            <w:pPr>
              <w:rPr>
                <w:sz w:val="20"/>
                <w:szCs w:val="20"/>
              </w:rPr>
            </w:pPr>
            <w:r w:rsidRPr="000E25B0">
              <w:rPr>
                <w:sz w:val="20"/>
                <w:szCs w:val="20"/>
              </w:rPr>
              <w:t>Phone Number:</w:t>
            </w:r>
            <w:r w:rsidR="003954F3">
              <w:rPr>
                <w:sz w:val="20"/>
                <w:szCs w:val="20"/>
              </w:rPr>
              <w:t xml:space="preserve"> </w:t>
            </w:r>
            <w:sdt>
              <w:sdtPr>
                <w:rPr>
                  <w:sz w:val="20"/>
                  <w:szCs w:val="20"/>
                </w:rPr>
                <w:id w:val="1632791"/>
                <w:placeholder>
                  <w:docPart w:val="00A7CD30D9EE4E8CBC996F53A060D2B5"/>
                </w:placeholder>
                <w:showingPlcHdr/>
                <w:text/>
              </w:sdtPr>
              <w:sdtEndPr/>
              <w:sdtContent>
                <w:r w:rsidRPr="000E25B0">
                  <w:rPr>
                    <w:rStyle w:val="PlaceholderText"/>
                    <w:sz w:val="20"/>
                    <w:szCs w:val="20"/>
                  </w:rPr>
                  <w:t xml:space="preserve">Click here to enter </w:t>
                </w:r>
                <w:r w:rsidR="003954F3">
                  <w:rPr>
                    <w:rStyle w:val="PlaceholderText"/>
                    <w:sz w:val="20"/>
                    <w:szCs w:val="20"/>
                  </w:rPr>
                  <w:t>Phone Number</w:t>
                </w:r>
              </w:sdtContent>
            </w:sdt>
          </w:p>
        </w:tc>
      </w:tr>
      <w:tr w:rsidR="00A745AE" w14:paraId="01E0217D" w14:textId="77777777" w:rsidTr="000E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4"/>
          </w:tcPr>
          <w:p w14:paraId="5BC0789E" w14:textId="77777777" w:rsidR="00A745AE" w:rsidRPr="000E25B0" w:rsidRDefault="00A745AE" w:rsidP="000E25B0">
            <w:pPr>
              <w:rPr>
                <w:sz w:val="20"/>
                <w:szCs w:val="20"/>
              </w:rPr>
            </w:pPr>
            <w:r w:rsidRPr="000E25B0">
              <w:rPr>
                <w:sz w:val="20"/>
                <w:szCs w:val="20"/>
              </w:rPr>
              <w:t>Email:</w:t>
            </w:r>
            <w:r w:rsidR="003954F3">
              <w:rPr>
                <w:sz w:val="20"/>
                <w:szCs w:val="20"/>
              </w:rPr>
              <w:t xml:space="preserve"> </w:t>
            </w:r>
            <w:sdt>
              <w:sdtPr>
                <w:rPr>
                  <w:sz w:val="20"/>
                  <w:szCs w:val="20"/>
                </w:rPr>
                <w:id w:val="-306715917"/>
                <w:placeholder>
                  <w:docPart w:val="00A7CD30D9EE4E8CBC996F53A060D2B5"/>
                </w:placeholder>
                <w:showingPlcHdr/>
                <w:text/>
              </w:sdtPr>
              <w:sdtEndPr/>
              <w:sdtContent>
                <w:r w:rsidR="00B24FC1" w:rsidRPr="000E25B0">
                  <w:rPr>
                    <w:rStyle w:val="PlaceholderText"/>
                    <w:sz w:val="20"/>
                    <w:szCs w:val="20"/>
                  </w:rPr>
                  <w:t xml:space="preserve">Click here to enter </w:t>
                </w:r>
                <w:r w:rsidR="00B24FC1">
                  <w:rPr>
                    <w:rStyle w:val="PlaceholderText"/>
                    <w:sz w:val="20"/>
                    <w:szCs w:val="20"/>
                  </w:rPr>
                  <w:t>Phone Number</w:t>
                </w:r>
              </w:sdtContent>
            </w:sdt>
          </w:p>
        </w:tc>
      </w:tr>
      <w:tr w:rsidR="00A556EB" w14:paraId="31A0857E" w14:textId="77777777" w:rsidTr="000E25B0">
        <w:tc>
          <w:tcPr>
            <w:cnfStyle w:val="001000000000" w:firstRow="0" w:lastRow="0" w:firstColumn="1" w:lastColumn="0" w:oddVBand="0" w:evenVBand="0" w:oddHBand="0" w:evenHBand="0" w:firstRowFirstColumn="0" w:firstRowLastColumn="0" w:lastRowFirstColumn="0" w:lastRowLastColumn="0"/>
            <w:tcW w:w="10165" w:type="dxa"/>
            <w:gridSpan w:val="4"/>
          </w:tcPr>
          <w:p w14:paraId="0E7174F5" w14:textId="77777777" w:rsidR="00A556EB" w:rsidRPr="000E25B0" w:rsidRDefault="00A556EB" w:rsidP="000E25B0">
            <w:pPr>
              <w:rPr>
                <w:sz w:val="20"/>
                <w:szCs w:val="20"/>
              </w:rPr>
            </w:pPr>
            <w:r>
              <w:rPr>
                <w:sz w:val="20"/>
                <w:szCs w:val="20"/>
              </w:rPr>
              <w:t xml:space="preserve">Birthdate: </w:t>
            </w:r>
            <w:sdt>
              <w:sdtPr>
                <w:rPr>
                  <w:sz w:val="20"/>
                  <w:szCs w:val="20"/>
                </w:rPr>
                <w:id w:val="425853564"/>
                <w:placeholder>
                  <w:docPart w:val="D1D5FC31189641DBAA74C00DE8EA78F7"/>
                </w:placeholder>
                <w:showingPlcHdr/>
                <w:text/>
              </w:sdtPr>
              <w:sdtEndPr/>
              <w:sdtContent>
                <w:r w:rsidRPr="000045D2">
                  <w:rPr>
                    <w:rStyle w:val="PlaceholderText"/>
                    <w:sz w:val="20"/>
                    <w:szCs w:val="20"/>
                  </w:rPr>
                  <w:t>Click enter</w:t>
                </w:r>
                <w:r w:rsidR="003954F3">
                  <w:rPr>
                    <w:rStyle w:val="PlaceholderText"/>
                    <w:sz w:val="20"/>
                    <w:szCs w:val="20"/>
                  </w:rPr>
                  <w:t xml:space="preserve"> Birthdate (Format</w:t>
                </w:r>
                <w:r w:rsidR="000045D2" w:rsidRPr="000045D2">
                  <w:rPr>
                    <w:rStyle w:val="PlaceholderText"/>
                    <w:sz w:val="20"/>
                    <w:szCs w:val="20"/>
                  </w:rPr>
                  <w:t xml:space="preserve"> mm/dd/yyyy</w:t>
                </w:r>
                <w:r w:rsidR="003954F3">
                  <w:rPr>
                    <w:rStyle w:val="PlaceholderText"/>
                    <w:sz w:val="20"/>
                    <w:szCs w:val="20"/>
                  </w:rPr>
                  <w:t>)</w:t>
                </w:r>
              </w:sdtContent>
            </w:sdt>
            <w:r w:rsidR="000045D2">
              <w:rPr>
                <w:sz w:val="20"/>
                <w:szCs w:val="20"/>
              </w:rPr>
              <w:t xml:space="preserve">     </w:t>
            </w:r>
          </w:p>
        </w:tc>
      </w:tr>
      <w:tr w:rsidR="00A745AE" w14:paraId="5D4B0FDD" w14:textId="77777777" w:rsidTr="000E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4"/>
          </w:tcPr>
          <w:p w14:paraId="762DFCE0" w14:textId="77777777" w:rsidR="00A745AE" w:rsidRPr="000E25B0" w:rsidRDefault="00A745AE" w:rsidP="000E25B0">
            <w:pPr>
              <w:rPr>
                <w:sz w:val="20"/>
                <w:szCs w:val="20"/>
              </w:rPr>
            </w:pPr>
            <w:r w:rsidRPr="000E25B0">
              <w:rPr>
                <w:sz w:val="20"/>
                <w:szCs w:val="20"/>
              </w:rPr>
              <w:t xml:space="preserve">Disability Type </w:t>
            </w:r>
            <w:sdt>
              <w:sdtPr>
                <w:rPr>
                  <w:sz w:val="20"/>
                  <w:szCs w:val="20"/>
                </w:rPr>
                <w:id w:val="-927498202"/>
                <w:placeholder>
                  <w:docPart w:val="7BCFE27F4B214E87B26759BA3E86F393"/>
                </w:placeholder>
                <w:showingPlcHdr/>
                <w:dropDownList>
                  <w:listItem w:value="Choose an item."/>
                  <w:listItem w:displayText="Hearing Difficulty" w:value="Hearing Difficulty"/>
                  <w:listItem w:displayText="Vision Difficulty" w:value="Vision Difficulty"/>
                  <w:listItem w:displayText="Cognitive Difficulty" w:value="Cognitive Difficulty"/>
                  <w:listItem w:displayText="Ambulatory" w:value="Ambulatory"/>
                  <w:listItem w:displayText="Self-Care" w:value="Self-Care"/>
                  <w:listItem w:displayText="Independent Living" w:value="Independent Living"/>
                  <w:listItem w:displayText="Other" w:value="Other"/>
                </w:dropDownList>
              </w:sdtPr>
              <w:sdtEndPr/>
              <w:sdtContent>
                <w:r w:rsidRPr="000E25B0">
                  <w:rPr>
                    <w:rStyle w:val="PlaceholderText"/>
                    <w:sz w:val="20"/>
                    <w:szCs w:val="20"/>
                  </w:rPr>
                  <w:t xml:space="preserve">Choose </w:t>
                </w:r>
                <w:r w:rsidR="003954F3">
                  <w:rPr>
                    <w:rStyle w:val="PlaceholderText"/>
                    <w:sz w:val="20"/>
                    <w:szCs w:val="20"/>
                  </w:rPr>
                  <w:t>from Drop down Menu</w:t>
                </w:r>
              </w:sdtContent>
            </w:sdt>
            <w:r w:rsidRPr="000E25B0">
              <w:rPr>
                <w:sz w:val="20"/>
                <w:szCs w:val="20"/>
              </w:rPr>
              <w:t xml:space="preserve">: </w:t>
            </w:r>
            <w:r w:rsidR="000E25B0">
              <w:rPr>
                <w:sz w:val="20"/>
                <w:szCs w:val="20"/>
              </w:rPr>
              <w:t xml:space="preserve">        </w:t>
            </w:r>
          </w:p>
        </w:tc>
      </w:tr>
      <w:tr w:rsidR="00A745AE" w14:paraId="2BBB5816" w14:textId="77777777" w:rsidTr="000E25B0">
        <w:tc>
          <w:tcPr>
            <w:cnfStyle w:val="001000000000" w:firstRow="0" w:lastRow="0" w:firstColumn="1" w:lastColumn="0" w:oddVBand="0" w:evenVBand="0" w:oddHBand="0" w:evenHBand="0" w:firstRowFirstColumn="0" w:firstRowLastColumn="0" w:lastRowFirstColumn="0" w:lastRowLastColumn="0"/>
            <w:tcW w:w="10165" w:type="dxa"/>
            <w:gridSpan w:val="4"/>
          </w:tcPr>
          <w:p w14:paraId="23AC801B" w14:textId="77777777" w:rsidR="00A745AE" w:rsidRPr="000E25B0" w:rsidRDefault="00A745AE" w:rsidP="000E25B0">
            <w:pPr>
              <w:rPr>
                <w:sz w:val="20"/>
                <w:szCs w:val="20"/>
              </w:rPr>
            </w:pPr>
            <w:r w:rsidRPr="000E25B0">
              <w:rPr>
                <w:sz w:val="20"/>
                <w:szCs w:val="20"/>
              </w:rPr>
              <w:t xml:space="preserve">Request Type </w:t>
            </w:r>
            <w:sdt>
              <w:sdtPr>
                <w:rPr>
                  <w:sz w:val="20"/>
                  <w:szCs w:val="20"/>
                </w:rPr>
                <w:id w:val="-126704768"/>
                <w:placeholder>
                  <w:docPart w:val="CE5B05760A58414FB6D8D5D8929C76CD"/>
                </w:placeholder>
                <w:showingPlcHdr/>
                <w:dropDownList>
                  <w:listItem w:value="Choose an item."/>
                  <w:listItem w:displayText="Basic Needs " w:value="Basic Needs "/>
                  <w:listItem w:displayText="Technology" w:value="Technology"/>
                  <w:listItem w:displayText="Other" w:value="Other"/>
                </w:dropDownList>
              </w:sdtPr>
              <w:sdtEndPr/>
              <w:sdtContent>
                <w:r w:rsidRPr="000E25B0">
                  <w:rPr>
                    <w:rStyle w:val="PlaceholderText"/>
                    <w:sz w:val="20"/>
                    <w:szCs w:val="20"/>
                  </w:rPr>
                  <w:t xml:space="preserve">Choose </w:t>
                </w:r>
                <w:r w:rsidR="003954F3">
                  <w:rPr>
                    <w:rStyle w:val="PlaceholderText"/>
                    <w:sz w:val="20"/>
                    <w:szCs w:val="20"/>
                  </w:rPr>
                  <w:t>from drop down menu</w:t>
                </w:r>
              </w:sdtContent>
            </w:sdt>
          </w:p>
        </w:tc>
      </w:tr>
      <w:tr w:rsidR="00A745AE" w14:paraId="23140C00" w14:textId="77777777" w:rsidTr="000E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4"/>
          </w:tcPr>
          <w:p w14:paraId="4D2F1A62" w14:textId="77777777" w:rsidR="00A745AE" w:rsidRPr="000E25B0" w:rsidRDefault="0005381F" w:rsidP="000E25B0">
            <w:pPr>
              <w:rPr>
                <w:sz w:val="20"/>
                <w:szCs w:val="20"/>
              </w:rPr>
            </w:pPr>
            <w:sdt>
              <w:sdtPr>
                <w:rPr>
                  <w:sz w:val="20"/>
                  <w:szCs w:val="20"/>
                </w:rPr>
                <w:id w:val="1952433079"/>
                <w14:checkbox>
                  <w14:checked w14:val="0"/>
                  <w14:checkedState w14:val="2612" w14:font="MS Gothic"/>
                  <w14:uncheckedState w14:val="2610" w14:font="MS Gothic"/>
                </w14:checkbox>
              </w:sdtPr>
              <w:sdtEndPr/>
              <w:sdtContent>
                <w:r w:rsidR="00A745AE" w:rsidRPr="000E25B0">
                  <w:rPr>
                    <w:rFonts w:ascii="MS Gothic" w:eastAsia="MS Gothic" w:hAnsi="MS Gothic" w:hint="eastAsia"/>
                    <w:sz w:val="20"/>
                    <w:szCs w:val="20"/>
                  </w:rPr>
                  <w:t>☐</w:t>
                </w:r>
              </w:sdtContent>
            </w:sdt>
            <w:r w:rsidR="00A745AE" w:rsidRPr="000E25B0">
              <w:rPr>
                <w:sz w:val="20"/>
                <w:szCs w:val="20"/>
              </w:rPr>
              <w:t xml:space="preserve"> Is this a Necessity? </w:t>
            </w:r>
            <w:sdt>
              <w:sdtPr>
                <w:rPr>
                  <w:sz w:val="20"/>
                  <w:szCs w:val="20"/>
                </w:rPr>
                <w:id w:val="-1494946786"/>
                <w14:checkbox>
                  <w14:checked w14:val="0"/>
                  <w14:checkedState w14:val="2612" w14:font="MS Gothic"/>
                  <w14:uncheckedState w14:val="2610" w14:font="MS Gothic"/>
                </w14:checkbox>
              </w:sdtPr>
              <w:sdtEndPr/>
              <w:sdtContent>
                <w:r w:rsidR="00A745AE" w:rsidRPr="000E25B0">
                  <w:rPr>
                    <w:rFonts w:ascii="MS Gothic" w:eastAsia="MS Gothic" w:hAnsi="MS Gothic" w:hint="eastAsia"/>
                    <w:sz w:val="20"/>
                    <w:szCs w:val="20"/>
                  </w:rPr>
                  <w:t>☐</w:t>
                </w:r>
              </w:sdtContent>
            </w:sdt>
            <w:r w:rsidR="00A745AE" w:rsidRPr="000E25B0">
              <w:rPr>
                <w:sz w:val="20"/>
                <w:szCs w:val="20"/>
              </w:rPr>
              <w:t xml:space="preserve"> Is it CoVID-19 Related </w:t>
            </w:r>
            <w:sdt>
              <w:sdtPr>
                <w:rPr>
                  <w:sz w:val="20"/>
                  <w:szCs w:val="20"/>
                </w:rPr>
                <w:id w:val="-1335297410"/>
                <w14:checkbox>
                  <w14:checked w14:val="0"/>
                  <w14:checkedState w14:val="2612" w14:font="MS Gothic"/>
                  <w14:uncheckedState w14:val="2610" w14:font="MS Gothic"/>
                </w14:checkbox>
              </w:sdtPr>
              <w:sdtEndPr/>
              <w:sdtContent>
                <w:r w:rsidR="00A745AE" w:rsidRPr="000E25B0">
                  <w:rPr>
                    <w:rFonts w:ascii="MS Gothic" w:eastAsia="MS Gothic" w:hAnsi="MS Gothic" w:hint="eastAsia"/>
                    <w:sz w:val="20"/>
                    <w:szCs w:val="20"/>
                  </w:rPr>
                  <w:t>☐</w:t>
                </w:r>
              </w:sdtContent>
            </w:sdt>
            <w:r w:rsidR="00A745AE" w:rsidRPr="000E25B0">
              <w:rPr>
                <w:sz w:val="20"/>
                <w:szCs w:val="20"/>
              </w:rPr>
              <w:t xml:space="preserve"> Did you already Purchase</w:t>
            </w:r>
            <w:r w:rsidR="00E23DC3" w:rsidRPr="000E25B0">
              <w:rPr>
                <w:sz w:val="20"/>
                <w:szCs w:val="20"/>
              </w:rPr>
              <w:t xml:space="preserve"> </w:t>
            </w:r>
            <w:r w:rsidR="00A745AE" w:rsidRPr="000E25B0">
              <w:rPr>
                <w:sz w:val="20"/>
                <w:szCs w:val="20"/>
              </w:rPr>
              <w:t xml:space="preserve">the item? </w:t>
            </w:r>
          </w:p>
        </w:tc>
      </w:tr>
    </w:tbl>
    <w:p w14:paraId="531D3324" w14:textId="77777777" w:rsidR="00651CDD" w:rsidRPr="002C0A2A" w:rsidRDefault="00E83FB1" w:rsidP="002C0A2A">
      <w:r w:rsidRPr="002C0A2A">
        <w:t xml:space="preserve"> </w:t>
      </w:r>
    </w:p>
    <w:p w14:paraId="223FCF6F" w14:textId="77777777" w:rsidR="00651CDD" w:rsidRPr="002C0A2A" w:rsidRDefault="003638C8" w:rsidP="002C0A2A">
      <w:r w:rsidRPr="002C0A2A">
        <w:t xml:space="preserve">                                                    </w:t>
      </w:r>
      <w:r w:rsidR="005C10BC" w:rsidRPr="002C0A2A">
        <w:t xml:space="preserve">                                     </w:t>
      </w:r>
      <w:r w:rsidR="00E83FB1" w:rsidRPr="002C0A2A">
        <w:tab/>
      </w:r>
      <w:r w:rsidRPr="002C0A2A">
        <w:t xml:space="preserve"> </w:t>
      </w:r>
      <w:r w:rsidR="005C10BC" w:rsidRPr="002C0A2A">
        <w:t xml:space="preserve">                 </w:t>
      </w:r>
      <w:r w:rsidRPr="002C0A2A">
        <w:t xml:space="preserve">                  </w:t>
      </w:r>
    </w:p>
    <w:p w14:paraId="0505A99F" w14:textId="77777777" w:rsidR="00C84946" w:rsidRPr="002C0A2A" w:rsidRDefault="005C10BC" w:rsidP="002C0A2A">
      <w:r>
        <w:t xml:space="preserve">    </w:t>
      </w:r>
    </w:p>
    <w:p w14:paraId="4548F980" w14:textId="77777777" w:rsidR="00651CDD" w:rsidRPr="002C0A2A" w:rsidRDefault="005C10BC" w:rsidP="002C0A2A">
      <w:r>
        <w:t xml:space="preserve">  </w:t>
      </w:r>
    </w:p>
    <w:p w14:paraId="1B987AF2" w14:textId="77777777" w:rsidR="00A745AE" w:rsidRDefault="00A745AE" w:rsidP="002C0A2A"/>
    <w:p w14:paraId="43B1486A" w14:textId="77777777" w:rsidR="00A745AE" w:rsidRDefault="00A745AE" w:rsidP="002C0A2A"/>
    <w:p w14:paraId="0333F4AF" w14:textId="77777777" w:rsidR="00A745AE" w:rsidRDefault="00A745AE" w:rsidP="002C0A2A"/>
    <w:p w14:paraId="7B3E9FCF" w14:textId="77777777" w:rsidR="00A745AE" w:rsidRDefault="00A745AE" w:rsidP="002C0A2A"/>
    <w:p w14:paraId="2C85B7EC" w14:textId="77777777" w:rsidR="00A745AE" w:rsidRDefault="00A745AE" w:rsidP="002C0A2A"/>
    <w:p w14:paraId="20ED9C8C" w14:textId="77777777" w:rsidR="00651CDD" w:rsidRPr="00E23DC3" w:rsidRDefault="000E25B0" w:rsidP="000E25B0">
      <w:pPr>
        <w:spacing w:after="0" w:line="240" w:lineRule="auto"/>
        <w:ind w:left="129" w:hanging="14"/>
        <w:rPr>
          <w:sz w:val="24"/>
          <w:szCs w:val="24"/>
        </w:rPr>
      </w:pPr>
      <w:r>
        <w:rPr>
          <w:sz w:val="24"/>
          <w:szCs w:val="24"/>
        </w:rPr>
        <w:t>Describe the request in detail showing need, how it is related to CoVID-19 pandemic and cost of request.  Include information regarding any other financial assistance you have received to support this need.</w:t>
      </w:r>
    </w:p>
    <w:p w14:paraId="569B6918" w14:textId="77777777" w:rsidR="00512553" w:rsidRDefault="00DE28F0" w:rsidP="000E25B0">
      <w:pPr>
        <w:spacing w:after="0" w:line="240" w:lineRule="auto"/>
        <w:ind w:left="129" w:hanging="14"/>
      </w:pPr>
      <w:r w:rsidRPr="00E23DC3">
        <w:rPr>
          <w:noProof/>
          <w:sz w:val="24"/>
          <w:szCs w:val="24"/>
        </w:rPr>
        <mc:AlternateContent>
          <mc:Choice Requires="wps">
            <w:drawing>
              <wp:anchor distT="0" distB="0" distL="114300" distR="114300" simplePos="0" relativeHeight="251675648" behindDoc="0" locked="0" layoutInCell="1" allowOverlap="1" wp14:anchorId="5B982A51" wp14:editId="779C5D88">
                <wp:simplePos x="0" y="0"/>
                <wp:positionH relativeFrom="margin">
                  <wp:posOffset>-6985</wp:posOffset>
                </wp:positionH>
                <wp:positionV relativeFrom="paragraph">
                  <wp:posOffset>147319</wp:posOffset>
                </wp:positionV>
                <wp:extent cx="6562725" cy="2486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562725" cy="248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57A9" id="Rectangle 8" o:spid="_x0000_s1026" style="position:absolute;margin-left:-.55pt;margin-top:11.6pt;width:516.75pt;height:19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" filled="f" strokecolor="black [3213]" strokeweight="1pt">
                <w10:wrap anchorx="margin"/>
              </v:rect>
            </w:pict>
          </mc:Fallback>
        </mc:AlternateContent>
      </w:r>
    </w:p>
    <w:sdt>
      <w:sdtPr>
        <w:id w:val="-1327812055"/>
        <w:placeholder>
          <w:docPart w:val="75BAFFAB101D4F438E7499EF48A7F6A4"/>
        </w:placeholder>
        <w:showingPlcHdr/>
        <w:text/>
      </w:sdtPr>
      <w:sdtEndPr/>
      <w:sdtContent>
        <w:p w14:paraId="231BAD70" w14:textId="77777777" w:rsidR="00823CD7" w:rsidRPr="002C0A2A" w:rsidRDefault="00823CD7" w:rsidP="00823CD7">
          <w:pPr>
            <w:spacing w:after="0" w:line="240" w:lineRule="auto"/>
            <w:ind w:left="129" w:hanging="14"/>
          </w:pPr>
          <w:r w:rsidRPr="00DE28F0">
            <w:rPr>
              <w:rStyle w:val="PlaceholderText"/>
              <w:sz w:val="20"/>
              <w:szCs w:val="20"/>
            </w:rPr>
            <w:t>Click here to enter text.</w:t>
          </w:r>
        </w:p>
      </w:sdtContent>
    </w:sdt>
    <w:p w14:paraId="77D974DB" w14:textId="77777777" w:rsidR="002C0A2A" w:rsidRDefault="002C0A2A" w:rsidP="002C0A2A"/>
    <w:p w14:paraId="6C64E739" w14:textId="77777777" w:rsidR="002C0A2A" w:rsidRDefault="002C0A2A" w:rsidP="002C0A2A"/>
    <w:p w14:paraId="760764AC" w14:textId="77777777" w:rsidR="002C0A2A" w:rsidRPr="002C0A2A" w:rsidRDefault="002C0A2A" w:rsidP="002C0A2A"/>
    <w:p w14:paraId="14AE1B24" w14:textId="77777777" w:rsidR="00E23DC3" w:rsidRDefault="00E23DC3" w:rsidP="002C0A2A"/>
    <w:p w14:paraId="7653E2E8" w14:textId="77777777" w:rsidR="00E23DC3" w:rsidRDefault="00E23DC3" w:rsidP="002C0A2A"/>
    <w:p w14:paraId="0B34CC48" w14:textId="77777777" w:rsidR="00E23DC3" w:rsidRDefault="00E23DC3" w:rsidP="002C0A2A"/>
    <w:p w14:paraId="038D8C26" w14:textId="77777777" w:rsidR="003954F3" w:rsidRDefault="003954F3" w:rsidP="002C0A2A">
      <w:pPr>
        <w:rPr>
          <w:sz w:val="24"/>
          <w:szCs w:val="24"/>
        </w:rPr>
      </w:pPr>
    </w:p>
    <w:p w14:paraId="684644CD" w14:textId="77777777" w:rsidR="0036773F" w:rsidRDefault="0036773F" w:rsidP="002C0A2A">
      <w:pPr>
        <w:rPr>
          <w:sz w:val="24"/>
          <w:szCs w:val="24"/>
        </w:rPr>
      </w:pPr>
    </w:p>
    <w:p w14:paraId="6ACA52BF" w14:textId="77777777" w:rsidR="0036773F" w:rsidRDefault="0036773F" w:rsidP="002C0A2A">
      <w:pPr>
        <w:rPr>
          <w:sz w:val="24"/>
          <w:szCs w:val="24"/>
        </w:rPr>
      </w:pPr>
    </w:p>
    <w:p w14:paraId="6ED56744" w14:textId="77777777" w:rsidR="0036773F" w:rsidRDefault="0036773F" w:rsidP="002C0A2A">
      <w:pPr>
        <w:rPr>
          <w:sz w:val="24"/>
          <w:szCs w:val="24"/>
        </w:rPr>
      </w:pPr>
    </w:p>
    <w:p w14:paraId="0BE77B8A" w14:textId="77777777" w:rsidR="0036773F" w:rsidRDefault="0036773F" w:rsidP="002C0A2A">
      <w:pPr>
        <w:rPr>
          <w:sz w:val="24"/>
          <w:szCs w:val="24"/>
        </w:rPr>
      </w:pPr>
    </w:p>
    <w:p w14:paraId="4A7B1CE5" w14:textId="77777777" w:rsidR="003954F3" w:rsidRDefault="003954F3" w:rsidP="002C0A2A">
      <w:pPr>
        <w:rPr>
          <w:sz w:val="24"/>
          <w:szCs w:val="24"/>
        </w:rPr>
      </w:pPr>
      <w:r w:rsidRPr="00E23DC3">
        <w:rPr>
          <w:sz w:val="24"/>
          <w:szCs w:val="24"/>
        </w:rPr>
        <w:t>Describe your desired goal or outcome from the request</w:t>
      </w:r>
      <w:r>
        <w:rPr>
          <w:sz w:val="24"/>
          <w:szCs w:val="24"/>
        </w:rPr>
        <w:t xml:space="preserve">.  </w:t>
      </w:r>
    </w:p>
    <w:p w14:paraId="70106D22" w14:textId="77777777" w:rsidR="003954F3" w:rsidRDefault="0005381F" w:rsidP="002C0A2A">
      <w:pPr>
        <w:rPr>
          <w:sz w:val="24"/>
          <w:szCs w:val="24"/>
        </w:rPr>
      </w:pPr>
      <w:sdt>
        <w:sdtPr>
          <w:rPr>
            <w:sz w:val="24"/>
            <w:szCs w:val="24"/>
          </w:rPr>
          <w:id w:val="-2012205615"/>
          <w:placeholder>
            <w:docPart w:val="14586BE59731492DAD4CF904E3302E7B"/>
          </w:placeholder>
          <w:showingPlcHdr/>
          <w:text/>
        </w:sdtPr>
        <w:sdtEndPr/>
        <w:sdtContent>
          <w:r w:rsidR="003954F3" w:rsidRPr="00DE28F0">
            <w:rPr>
              <w:rStyle w:val="PlaceholderText"/>
              <w:sz w:val="20"/>
              <w:szCs w:val="20"/>
            </w:rPr>
            <w:t>Click here to enter text.</w:t>
          </w:r>
        </w:sdtContent>
      </w:sdt>
      <w:r w:rsidR="003954F3" w:rsidRPr="00E23DC3">
        <w:rPr>
          <w:noProof/>
          <w:sz w:val="24"/>
          <w:szCs w:val="24"/>
        </w:rPr>
        <mc:AlternateContent>
          <mc:Choice Requires="wps">
            <w:drawing>
              <wp:anchor distT="0" distB="0" distL="114300" distR="114300" simplePos="0" relativeHeight="251679744" behindDoc="0" locked="0" layoutInCell="1" allowOverlap="1" wp14:anchorId="44BD3121" wp14:editId="2912893E">
                <wp:simplePos x="0" y="0"/>
                <wp:positionH relativeFrom="margin">
                  <wp:posOffset>0</wp:posOffset>
                </wp:positionH>
                <wp:positionV relativeFrom="paragraph">
                  <wp:posOffset>0</wp:posOffset>
                </wp:positionV>
                <wp:extent cx="6562725" cy="2609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62725" cy="2609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AE99" id="Rectangle 1" o:spid="_x0000_s1026" style="position:absolute;margin-left:0;margin-top:0;width:516.75pt;height:20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" filled="f" strokecolor="windowText" strokeweight="1pt">
                <w10:wrap anchorx="margin"/>
              </v:rect>
            </w:pict>
          </mc:Fallback>
        </mc:AlternateContent>
      </w:r>
    </w:p>
    <w:p w14:paraId="4137996D" w14:textId="77777777" w:rsidR="003954F3" w:rsidRDefault="003954F3" w:rsidP="002C0A2A">
      <w:pPr>
        <w:rPr>
          <w:sz w:val="24"/>
          <w:szCs w:val="24"/>
        </w:rPr>
      </w:pPr>
    </w:p>
    <w:p w14:paraId="0D05CFFB" w14:textId="77777777" w:rsidR="003954F3" w:rsidRDefault="003954F3" w:rsidP="002C0A2A">
      <w:pPr>
        <w:rPr>
          <w:sz w:val="24"/>
          <w:szCs w:val="24"/>
        </w:rPr>
      </w:pPr>
    </w:p>
    <w:p w14:paraId="33087A72" w14:textId="77777777" w:rsidR="003954F3" w:rsidRDefault="003954F3" w:rsidP="002C0A2A">
      <w:pPr>
        <w:rPr>
          <w:sz w:val="24"/>
          <w:szCs w:val="24"/>
        </w:rPr>
      </w:pPr>
    </w:p>
    <w:p w14:paraId="674E2BF9" w14:textId="77777777" w:rsidR="003954F3" w:rsidRDefault="003954F3" w:rsidP="002C0A2A">
      <w:pPr>
        <w:rPr>
          <w:sz w:val="24"/>
          <w:szCs w:val="24"/>
        </w:rPr>
      </w:pPr>
    </w:p>
    <w:p w14:paraId="3CF9D104" w14:textId="77777777" w:rsidR="003954F3" w:rsidRDefault="003954F3" w:rsidP="002C0A2A">
      <w:pPr>
        <w:rPr>
          <w:sz w:val="24"/>
          <w:szCs w:val="24"/>
        </w:rPr>
      </w:pPr>
    </w:p>
    <w:p w14:paraId="56D44CF6" w14:textId="77777777" w:rsidR="003954F3" w:rsidRDefault="003954F3" w:rsidP="002C0A2A">
      <w:pPr>
        <w:rPr>
          <w:sz w:val="24"/>
          <w:szCs w:val="24"/>
        </w:rPr>
      </w:pPr>
    </w:p>
    <w:p w14:paraId="29995049" w14:textId="77777777" w:rsidR="003954F3" w:rsidRDefault="003954F3" w:rsidP="002C0A2A">
      <w:pPr>
        <w:rPr>
          <w:sz w:val="24"/>
          <w:szCs w:val="24"/>
        </w:rPr>
      </w:pPr>
    </w:p>
    <w:p w14:paraId="79A9CEF7" w14:textId="77777777" w:rsidR="00651CDD" w:rsidRPr="00495E4E" w:rsidRDefault="00E83FB1" w:rsidP="002C0A2A">
      <w:pPr>
        <w:rPr>
          <w:sz w:val="24"/>
          <w:szCs w:val="24"/>
        </w:rPr>
      </w:pPr>
      <w:r w:rsidRPr="00495E4E">
        <w:rPr>
          <w:sz w:val="24"/>
          <w:szCs w:val="24"/>
        </w:rPr>
        <w:t xml:space="preserve">Please choose one option below: </w:t>
      </w:r>
    </w:p>
    <w:p w14:paraId="0275E0C1" w14:textId="77777777" w:rsidR="00651CDD" w:rsidRPr="003954F3" w:rsidRDefault="00E83FB1" w:rsidP="0007350E">
      <w:pPr>
        <w:spacing w:after="0" w:line="240" w:lineRule="auto"/>
        <w:ind w:left="129" w:hanging="14"/>
        <w:rPr>
          <w:sz w:val="20"/>
          <w:szCs w:val="20"/>
        </w:rPr>
      </w:pPr>
      <w:r w:rsidRPr="003954F3">
        <w:rPr>
          <w:sz w:val="20"/>
          <w:szCs w:val="20"/>
        </w:rPr>
        <w:t xml:space="preserve">Choosing either option will not change the services and support AtlanticCIL will provide, it is simply to define whether you would like these plans in writing or not.  Regardless of my choice I understand that I have the right to change my mind at any time. I understand all my information is and will remain confidential. </w:t>
      </w:r>
    </w:p>
    <w:p w14:paraId="7F3C0BE0" w14:textId="77777777" w:rsidR="00651CDD" w:rsidRPr="003954F3" w:rsidRDefault="0005381F" w:rsidP="0007350E">
      <w:pPr>
        <w:spacing w:after="0" w:line="240" w:lineRule="auto"/>
        <w:ind w:left="129" w:hanging="14"/>
        <w:rPr>
          <w:sz w:val="20"/>
          <w:szCs w:val="20"/>
        </w:rPr>
      </w:pPr>
      <w:sdt>
        <w:sdtPr>
          <w:rPr>
            <w:sz w:val="20"/>
            <w:szCs w:val="20"/>
          </w:rPr>
          <w:id w:val="1530685190"/>
          <w14:checkbox>
            <w14:checked w14:val="0"/>
            <w14:checkedState w14:val="2612" w14:font="MS Gothic"/>
            <w14:uncheckedState w14:val="2610" w14:font="MS Gothic"/>
          </w14:checkbox>
        </w:sdtPr>
        <w:sdtEndPr/>
        <w:sdtContent>
          <w:r w:rsidR="00FC2FEA" w:rsidRPr="003954F3">
            <w:rPr>
              <w:rFonts w:ascii="Segoe UI Symbol" w:hAnsi="Segoe UI Symbol" w:cs="Segoe UI Symbol"/>
              <w:sz w:val="20"/>
              <w:szCs w:val="20"/>
            </w:rPr>
            <w:t>☐</w:t>
          </w:r>
        </w:sdtContent>
      </w:sdt>
      <w:r w:rsidR="00E83FB1" w:rsidRPr="003954F3">
        <w:rPr>
          <w:sz w:val="20"/>
          <w:szCs w:val="20"/>
        </w:rPr>
        <w:t xml:space="preserve"> YES, I w</w:t>
      </w:r>
      <w:r w:rsidR="003A7380" w:rsidRPr="003954F3">
        <w:rPr>
          <w:sz w:val="20"/>
          <w:szCs w:val="20"/>
        </w:rPr>
        <w:t xml:space="preserve">ould </w:t>
      </w:r>
      <w:r w:rsidR="003954F3">
        <w:rPr>
          <w:sz w:val="20"/>
          <w:szCs w:val="20"/>
        </w:rPr>
        <w:t>want</w:t>
      </w:r>
      <w:r w:rsidR="00E83FB1" w:rsidRPr="003954F3">
        <w:rPr>
          <w:sz w:val="20"/>
          <w:szCs w:val="20"/>
        </w:rPr>
        <w:t xml:space="preserve"> my Independent Living Plan in writing</w:t>
      </w:r>
    </w:p>
    <w:p w14:paraId="3DA08052" w14:textId="77777777" w:rsidR="00651CDD" w:rsidRDefault="0005381F" w:rsidP="0007350E">
      <w:pPr>
        <w:spacing w:after="0" w:line="240" w:lineRule="auto"/>
        <w:ind w:left="129" w:hanging="14"/>
        <w:rPr>
          <w:sz w:val="20"/>
          <w:szCs w:val="20"/>
        </w:rPr>
      </w:pPr>
      <w:sdt>
        <w:sdtPr>
          <w:rPr>
            <w:sz w:val="20"/>
            <w:szCs w:val="20"/>
          </w:rPr>
          <w:id w:val="-1458865973"/>
          <w14:checkbox>
            <w14:checked w14:val="0"/>
            <w14:checkedState w14:val="2612" w14:font="MS Gothic"/>
            <w14:uncheckedState w14:val="2610" w14:font="MS Gothic"/>
          </w14:checkbox>
        </w:sdtPr>
        <w:sdtEndPr/>
        <w:sdtContent>
          <w:r w:rsidR="00FC2FEA" w:rsidRPr="003954F3">
            <w:rPr>
              <w:rFonts w:ascii="Segoe UI Symbol" w:hAnsi="Segoe UI Symbol" w:cs="Segoe UI Symbol"/>
              <w:sz w:val="20"/>
              <w:szCs w:val="20"/>
            </w:rPr>
            <w:t>☐</w:t>
          </w:r>
        </w:sdtContent>
      </w:sdt>
      <w:r w:rsidR="00E83FB1" w:rsidRPr="003954F3">
        <w:rPr>
          <w:sz w:val="20"/>
          <w:szCs w:val="20"/>
        </w:rPr>
        <w:t xml:space="preserve"> NO, I do not want an Ind</w:t>
      </w:r>
      <w:r w:rsidR="002C0A2A" w:rsidRPr="003954F3">
        <w:rPr>
          <w:sz w:val="20"/>
          <w:szCs w:val="20"/>
        </w:rPr>
        <w:t>e</w:t>
      </w:r>
      <w:r w:rsidR="00E83FB1" w:rsidRPr="003954F3">
        <w:rPr>
          <w:sz w:val="20"/>
          <w:szCs w:val="20"/>
        </w:rPr>
        <w:t>pendent Living Plan in writing</w:t>
      </w:r>
    </w:p>
    <w:p w14:paraId="5167A294" w14:textId="77777777" w:rsidR="000666F7" w:rsidRDefault="000666F7" w:rsidP="0007350E">
      <w:pPr>
        <w:spacing w:after="0" w:line="240" w:lineRule="auto"/>
        <w:ind w:left="129" w:hanging="14"/>
        <w:rPr>
          <w:sz w:val="20"/>
          <w:szCs w:val="20"/>
        </w:rPr>
      </w:pPr>
    </w:p>
    <w:p w14:paraId="0FD4EAF9" w14:textId="77777777" w:rsidR="002C0A2A" w:rsidRPr="0007350E" w:rsidRDefault="00C84946" w:rsidP="002C0A2A">
      <w:pPr>
        <w:rPr>
          <w:sz w:val="24"/>
          <w:szCs w:val="24"/>
        </w:rPr>
      </w:pPr>
      <w:r w:rsidRPr="0007350E">
        <w:rPr>
          <w:sz w:val="24"/>
          <w:szCs w:val="24"/>
        </w:rPr>
        <w:t xml:space="preserve">I, </w:t>
      </w:r>
      <w:sdt>
        <w:sdtPr>
          <w:rPr>
            <w:b/>
            <w:sz w:val="24"/>
            <w:szCs w:val="24"/>
            <w:u w:val="single"/>
          </w:rPr>
          <w:id w:val="1730334642"/>
          <w:placeholder>
            <w:docPart w:val="5F1EDFA12C4A4241B94EEC12F8C1FBD5"/>
          </w:placeholder>
          <w:text/>
        </w:sdtPr>
        <w:sdtEndPr/>
        <w:sdtContent>
          <w:r w:rsidR="002C0A2A" w:rsidRPr="0007350E">
            <w:rPr>
              <w:b/>
              <w:sz w:val="24"/>
              <w:szCs w:val="24"/>
              <w:u w:val="single"/>
            </w:rPr>
            <w:t xml:space="preserve">Click to enter Full Name  </w:t>
          </w:r>
        </w:sdtContent>
      </w:sdt>
      <w:r w:rsidRPr="0007350E">
        <w:rPr>
          <w:sz w:val="24"/>
          <w:szCs w:val="24"/>
        </w:rPr>
        <w:t xml:space="preserve"> residing in the County of Atlantic agree that the information provided in this application is true and accurate.  I agree this request is for myself, that it is a reasonable necessity as a result of the CoVID-19 pandemic. </w:t>
      </w:r>
      <w:r w:rsidR="002C0A2A" w:rsidRPr="0007350E">
        <w:rPr>
          <w:sz w:val="24"/>
          <w:szCs w:val="24"/>
        </w:rPr>
        <w:t xml:space="preserve">  </w:t>
      </w:r>
    </w:p>
    <w:p w14:paraId="764718D0" w14:textId="77777777" w:rsidR="00251936" w:rsidRPr="0007350E" w:rsidRDefault="0005381F" w:rsidP="00DE28F0">
      <w:pPr>
        <w:spacing w:after="0" w:line="240" w:lineRule="auto"/>
        <w:rPr>
          <w:sz w:val="24"/>
          <w:szCs w:val="24"/>
        </w:rPr>
      </w:pPr>
      <w:sdt>
        <w:sdtPr>
          <w:rPr>
            <w:sz w:val="24"/>
            <w:szCs w:val="24"/>
          </w:rPr>
          <w:id w:val="-2079194191"/>
          <w:placeholder>
            <w:docPart w:val="80E92F83C680457A873D8F7D28045022"/>
          </w:placeholder>
          <w:showingPlcHdr/>
          <w:text/>
        </w:sdtPr>
        <w:sdtEndPr/>
        <w:sdtContent>
          <w:r w:rsidR="00EA1EFE" w:rsidRPr="0007350E">
            <w:rPr>
              <w:rStyle w:val="PlaceholderText"/>
              <w:sz w:val="24"/>
              <w:szCs w:val="24"/>
            </w:rPr>
            <w:t xml:space="preserve">Enter Full Name </w:t>
          </w:r>
          <w:r w:rsidR="002C0A2A" w:rsidRPr="0007350E">
            <w:rPr>
              <w:rStyle w:val="PlaceholderText"/>
              <w:sz w:val="24"/>
              <w:szCs w:val="24"/>
            </w:rPr>
            <w:t xml:space="preserve"> </w:t>
          </w:r>
        </w:sdtContent>
      </w:sdt>
      <w:r w:rsidR="00251936" w:rsidRPr="0007350E">
        <w:rPr>
          <w:sz w:val="24"/>
          <w:szCs w:val="24"/>
        </w:rPr>
        <w:t xml:space="preserve">                    </w:t>
      </w:r>
      <w:r w:rsidR="00EA1EFE" w:rsidRPr="0007350E">
        <w:rPr>
          <w:sz w:val="24"/>
          <w:szCs w:val="24"/>
        </w:rPr>
        <w:t xml:space="preserve">           </w:t>
      </w:r>
      <w:r w:rsidR="00251936" w:rsidRPr="0007350E">
        <w:rPr>
          <w:sz w:val="24"/>
          <w:szCs w:val="24"/>
        </w:rPr>
        <w:t xml:space="preserve">                                       </w:t>
      </w:r>
      <w:sdt>
        <w:sdtPr>
          <w:rPr>
            <w:sz w:val="24"/>
            <w:szCs w:val="24"/>
          </w:rPr>
          <w:id w:val="-960725164"/>
          <w:placeholder>
            <w:docPart w:val="473772D936AA4959A0A1C241D1516B41"/>
          </w:placeholder>
          <w:showingPlcHdr/>
          <w:date>
            <w:dateFormat w:val="M/d/yyyy"/>
            <w:lid w:val="en-US"/>
            <w:storeMappedDataAs w:val="dateTime"/>
            <w:calendar w:val="gregorian"/>
          </w:date>
        </w:sdtPr>
        <w:sdtEndPr/>
        <w:sdtContent>
          <w:r w:rsidR="00DE28F0">
            <w:rPr>
              <w:sz w:val="24"/>
              <w:szCs w:val="24"/>
            </w:rPr>
            <w:t>Click to enter today’s Date</w:t>
          </w:r>
        </w:sdtContent>
      </w:sdt>
      <w:r w:rsidR="002C0A2A" w:rsidRPr="0007350E">
        <w:rPr>
          <w:sz w:val="24"/>
          <w:szCs w:val="24"/>
        </w:rPr>
        <w:tab/>
      </w:r>
      <w:r w:rsidR="00251936" w:rsidRPr="0007350E">
        <w:rPr>
          <w:sz w:val="24"/>
          <w:szCs w:val="24"/>
        </w:rPr>
        <w:t xml:space="preserve">                                                                 ________________________________________                        _________________</w:t>
      </w:r>
    </w:p>
    <w:p w14:paraId="208FD2E8" w14:textId="77777777" w:rsidR="002C0A2A" w:rsidRDefault="002C0A2A" w:rsidP="00DE28F0">
      <w:pPr>
        <w:spacing w:after="0" w:line="240" w:lineRule="auto"/>
        <w:rPr>
          <w:sz w:val="24"/>
          <w:szCs w:val="24"/>
        </w:rPr>
      </w:pPr>
      <w:r w:rsidRPr="0007350E">
        <w:rPr>
          <w:sz w:val="24"/>
          <w:szCs w:val="24"/>
        </w:rPr>
        <w:t>Signature                                                                                               Date</w:t>
      </w:r>
    </w:p>
    <w:p w14:paraId="489AE51F" w14:textId="77777777" w:rsidR="00DE28F0" w:rsidRPr="0007350E" w:rsidRDefault="00DE28F0" w:rsidP="00DE28F0">
      <w:pPr>
        <w:spacing w:after="0" w:line="240" w:lineRule="auto"/>
        <w:rPr>
          <w:sz w:val="24"/>
          <w:szCs w:val="24"/>
        </w:rPr>
      </w:pPr>
    </w:p>
    <w:p w14:paraId="7954C41A" w14:textId="77777777" w:rsidR="00495E4E" w:rsidRPr="0007350E" w:rsidRDefault="00495E4E" w:rsidP="00DE28F0">
      <w:pPr>
        <w:spacing w:after="0" w:line="240" w:lineRule="auto"/>
        <w:ind w:left="129" w:hanging="14"/>
        <w:rPr>
          <w:color w:val="auto"/>
          <w:sz w:val="24"/>
          <w:szCs w:val="24"/>
        </w:rPr>
      </w:pPr>
      <w:r w:rsidRPr="0007350E">
        <w:rPr>
          <w:color w:val="auto"/>
          <w:sz w:val="24"/>
          <w:szCs w:val="24"/>
        </w:rPr>
        <w:t xml:space="preserve">Is your Application Complete?  </w:t>
      </w:r>
    </w:p>
    <w:p w14:paraId="43F42496" w14:textId="77777777" w:rsidR="002C0A2A" w:rsidRPr="0007350E" w:rsidRDefault="000666F7" w:rsidP="00DE28F0">
      <w:pPr>
        <w:spacing w:after="0" w:line="240" w:lineRule="auto"/>
        <w:ind w:left="129" w:hanging="14"/>
        <w:rPr>
          <w:color w:val="auto"/>
          <w:sz w:val="24"/>
          <w:szCs w:val="24"/>
        </w:rPr>
      </w:pPr>
      <w:r>
        <w:rPr>
          <w:color w:val="auto"/>
          <w:sz w:val="24"/>
          <w:szCs w:val="24"/>
        </w:rPr>
        <w:t xml:space="preserve">Save Copy of Application and attach to email addresses to </w:t>
      </w:r>
      <w:hyperlink r:id="rId8" w:history="1">
        <w:r w:rsidR="00DE28F0" w:rsidRPr="00F52791">
          <w:rPr>
            <w:rStyle w:val="Hyperlink"/>
            <w:sz w:val="24"/>
            <w:szCs w:val="24"/>
          </w:rPr>
          <w:t>jburke@atalnticcil.org</w:t>
        </w:r>
      </w:hyperlink>
      <w:r>
        <w:rPr>
          <w:color w:val="auto"/>
          <w:sz w:val="24"/>
          <w:szCs w:val="24"/>
        </w:rPr>
        <w:t xml:space="preserve">  </w:t>
      </w:r>
    </w:p>
    <w:p w14:paraId="082C742C" w14:textId="77777777" w:rsidR="00651CDD" w:rsidRPr="0007350E" w:rsidRDefault="00EA1EFE" w:rsidP="00DE28F0">
      <w:pPr>
        <w:tabs>
          <w:tab w:val="right" w:pos="11077"/>
        </w:tabs>
        <w:spacing w:after="0" w:line="240" w:lineRule="auto"/>
        <w:rPr>
          <w:sz w:val="24"/>
          <w:szCs w:val="24"/>
        </w:rPr>
      </w:pPr>
      <w:r w:rsidRPr="0007350E">
        <w:rPr>
          <w:noProof/>
          <w:sz w:val="24"/>
          <w:szCs w:val="24"/>
        </w:rPr>
        <mc:AlternateContent>
          <mc:Choice Requires="wps">
            <w:drawing>
              <wp:anchor distT="0" distB="0" distL="114300" distR="114300" simplePos="0" relativeHeight="251671552" behindDoc="0" locked="0" layoutInCell="1" allowOverlap="1" wp14:anchorId="4727E996" wp14:editId="61390611">
                <wp:simplePos x="0" y="0"/>
                <wp:positionH relativeFrom="column">
                  <wp:posOffset>107315</wp:posOffset>
                </wp:positionH>
                <wp:positionV relativeFrom="paragraph">
                  <wp:posOffset>113665</wp:posOffset>
                </wp:positionV>
                <wp:extent cx="6953250" cy="2857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953250" cy="28575"/>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5DB02"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45pt,8.95pt" to="55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" strokecolor="#92d050" strokeweight="2.25pt">
                <v:stroke joinstyle="miter"/>
              </v:line>
            </w:pict>
          </mc:Fallback>
        </mc:AlternateContent>
      </w:r>
      <w:r w:rsidRPr="0007350E">
        <w:rPr>
          <w:sz w:val="24"/>
          <w:szCs w:val="24"/>
        </w:rPr>
        <w:tab/>
      </w:r>
      <w:r w:rsidRPr="0007350E">
        <w:rPr>
          <w:sz w:val="24"/>
          <w:szCs w:val="24"/>
        </w:rPr>
        <w:tab/>
      </w:r>
    </w:p>
    <w:p w14:paraId="2C71821E" w14:textId="77777777" w:rsidR="00EA1EFE" w:rsidRPr="003954F3" w:rsidRDefault="00EA1EFE" w:rsidP="00DE28F0">
      <w:pPr>
        <w:tabs>
          <w:tab w:val="right" w:pos="11077"/>
        </w:tabs>
        <w:spacing w:after="0" w:line="240" w:lineRule="auto"/>
        <w:jc w:val="center"/>
        <w:rPr>
          <w:sz w:val="20"/>
          <w:szCs w:val="20"/>
        </w:rPr>
      </w:pPr>
      <w:r w:rsidRPr="003954F3">
        <w:rPr>
          <w:sz w:val="20"/>
          <w:szCs w:val="20"/>
        </w:rPr>
        <w:t xml:space="preserve">Office Use Only </w:t>
      </w:r>
    </w:p>
    <w:p w14:paraId="19999357" w14:textId="77777777" w:rsidR="00EA1EFE" w:rsidRPr="003954F3" w:rsidRDefault="00EA1EFE" w:rsidP="00DE28F0">
      <w:pPr>
        <w:tabs>
          <w:tab w:val="right" w:pos="11077"/>
        </w:tabs>
        <w:spacing w:after="0" w:line="240" w:lineRule="auto"/>
        <w:rPr>
          <w:sz w:val="20"/>
          <w:szCs w:val="20"/>
        </w:rPr>
      </w:pPr>
      <w:r w:rsidRPr="003954F3">
        <w:rPr>
          <w:noProof/>
          <w:sz w:val="20"/>
          <w:szCs w:val="20"/>
        </w:rPr>
        <mc:AlternateContent>
          <mc:Choice Requires="wps">
            <w:drawing>
              <wp:anchor distT="0" distB="0" distL="114300" distR="114300" simplePos="0" relativeHeight="251672576" behindDoc="1" locked="0" layoutInCell="1" allowOverlap="1" wp14:anchorId="63AAAD90" wp14:editId="25D16307">
                <wp:simplePos x="0" y="0"/>
                <wp:positionH relativeFrom="column">
                  <wp:posOffset>183515</wp:posOffset>
                </wp:positionH>
                <wp:positionV relativeFrom="paragraph">
                  <wp:posOffset>10160</wp:posOffset>
                </wp:positionV>
                <wp:extent cx="857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57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02E87" w14:textId="77777777" w:rsidR="00CE1431" w:rsidRDefault="00CE1431" w:rsidP="00EA1EFE">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AAD90" id="Rectangle 3" o:spid="_x0000_s1037" style="position:absolute;left:0;text-align:left;margin-left:14.45pt;margin-top:.8pt;width:6.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" filled="f" strokecolor="black [3213]" strokeweight="1pt">
                <v:textbox>
                  <w:txbxContent>
                    <w:p w14:paraId="1CE02E87" w14:textId="77777777" w:rsidR="00CE1431" w:rsidRDefault="00CE1431" w:rsidP="00EA1EFE">
                      <w:pPr>
                        <w:ind w:left="0"/>
                        <w:jc w:val="center"/>
                      </w:pPr>
                      <w:r>
                        <w:t xml:space="preserve">               </w:t>
                      </w:r>
                    </w:p>
                  </w:txbxContent>
                </v:textbox>
              </v:rect>
            </w:pict>
          </mc:Fallback>
        </mc:AlternateContent>
      </w:r>
      <w:r w:rsidRPr="003954F3">
        <w:rPr>
          <w:sz w:val="20"/>
          <w:szCs w:val="20"/>
        </w:rPr>
        <w:t xml:space="preserve">        Approved </w:t>
      </w:r>
    </w:p>
    <w:p w14:paraId="33B62D4C" w14:textId="77777777" w:rsidR="00251936" w:rsidRPr="003954F3" w:rsidRDefault="00251936" w:rsidP="00DE28F0">
      <w:pPr>
        <w:spacing w:after="0" w:line="240" w:lineRule="auto"/>
        <w:ind w:left="129" w:hanging="14"/>
        <w:rPr>
          <w:sz w:val="20"/>
          <w:szCs w:val="20"/>
        </w:rPr>
      </w:pPr>
    </w:p>
    <w:p w14:paraId="6EF49B64" w14:textId="77777777" w:rsidR="00EA1EFE" w:rsidRPr="003954F3" w:rsidRDefault="00EA1EFE" w:rsidP="00DE28F0">
      <w:pPr>
        <w:spacing w:after="0" w:line="240" w:lineRule="auto"/>
        <w:ind w:left="129" w:hanging="14"/>
        <w:rPr>
          <w:sz w:val="20"/>
          <w:szCs w:val="20"/>
        </w:rPr>
      </w:pPr>
      <w:r w:rsidRPr="003954F3">
        <w:rPr>
          <w:noProof/>
          <w:sz w:val="20"/>
          <w:szCs w:val="20"/>
        </w:rPr>
        <mc:AlternateContent>
          <mc:Choice Requires="wps">
            <w:drawing>
              <wp:anchor distT="0" distB="0" distL="114300" distR="114300" simplePos="0" relativeHeight="251674624" behindDoc="0" locked="0" layoutInCell="1" allowOverlap="1" wp14:anchorId="6CD0C4BA" wp14:editId="201814D3">
                <wp:simplePos x="0" y="0"/>
                <wp:positionH relativeFrom="column">
                  <wp:posOffset>183515</wp:posOffset>
                </wp:positionH>
                <wp:positionV relativeFrom="paragraph">
                  <wp:posOffset>13970</wp:posOffset>
                </wp:positionV>
                <wp:extent cx="952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8CC2" id="Rectangle 6" o:spid="_x0000_s1026" style="position:absolute;margin-left:14.45pt;margin-top:1.1pt;width: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" filled="f" strokecolor="black [3213]" strokeweight="1pt"/>
            </w:pict>
          </mc:Fallback>
        </mc:AlternateContent>
      </w:r>
      <w:r w:rsidRPr="003954F3">
        <w:rPr>
          <w:sz w:val="20"/>
          <w:szCs w:val="20"/>
        </w:rPr>
        <w:t xml:space="preserve">           Denied     Reason for Denial _________________________________________________</w:t>
      </w:r>
    </w:p>
    <w:p w14:paraId="38FA42EA" w14:textId="77777777" w:rsidR="00EA1EFE" w:rsidRPr="003954F3" w:rsidRDefault="00EA1EFE" w:rsidP="00DE28F0">
      <w:pPr>
        <w:spacing w:after="0" w:line="240" w:lineRule="auto"/>
        <w:ind w:left="129" w:hanging="14"/>
        <w:rPr>
          <w:sz w:val="20"/>
          <w:szCs w:val="20"/>
        </w:rPr>
      </w:pPr>
      <w:r w:rsidRPr="003954F3">
        <w:rPr>
          <w:sz w:val="20"/>
          <w:szCs w:val="20"/>
        </w:rPr>
        <w:t xml:space="preserve">                             Recommendations ________________________________________________</w:t>
      </w:r>
    </w:p>
    <w:p w14:paraId="73E5E0F3" w14:textId="77777777" w:rsidR="00EA1EFE" w:rsidRPr="003954F3" w:rsidRDefault="00EA1EFE" w:rsidP="00DE28F0">
      <w:pPr>
        <w:spacing w:after="0" w:line="240" w:lineRule="auto"/>
        <w:ind w:left="129" w:hanging="14"/>
        <w:rPr>
          <w:sz w:val="20"/>
          <w:szCs w:val="20"/>
        </w:rPr>
      </w:pPr>
      <w:r w:rsidRPr="003954F3">
        <w:rPr>
          <w:sz w:val="20"/>
          <w:szCs w:val="20"/>
        </w:rPr>
        <w:t xml:space="preserve">                                                                ________________________________________________</w:t>
      </w:r>
    </w:p>
    <w:p w14:paraId="54F3B13A" w14:textId="77777777" w:rsidR="00EA1EFE" w:rsidRPr="003954F3" w:rsidRDefault="00EA1EFE" w:rsidP="00DE28F0">
      <w:pPr>
        <w:spacing w:after="0" w:line="240" w:lineRule="auto"/>
        <w:ind w:left="129" w:hanging="14"/>
        <w:rPr>
          <w:sz w:val="20"/>
          <w:szCs w:val="20"/>
        </w:rPr>
      </w:pPr>
      <w:r w:rsidRPr="003954F3">
        <w:rPr>
          <w:sz w:val="20"/>
          <w:szCs w:val="20"/>
        </w:rPr>
        <w:t>Reviewer: _________________________________________________________ Date:________</w:t>
      </w:r>
    </w:p>
    <w:p w14:paraId="23E2EE17" w14:textId="77777777" w:rsidR="00EA1EFE" w:rsidRPr="003954F3" w:rsidRDefault="00EA1EFE" w:rsidP="00DE28F0">
      <w:pPr>
        <w:spacing w:after="0" w:line="240" w:lineRule="auto"/>
        <w:ind w:left="129" w:hanging="14"/>
        <w:rPr>
          <w:sz w:val="20"/>
          <w:szCs w:val="20"/>
        </w:rPr>
      </w:pPr>
      <w:r w:rsidRPr="003954F3">
        <w:rPr>
          <w:sz w:val="20"/>
          <w:szCs w:val="20"/>
        </w:rPr>
        <w:t>Reviewer: _________________________________________________________ Date: _______</w:t>
      </w:r>
    </w:p>
    <w:p w14:paraId="53D4B109" w14:textId="77777777" w:rsidR="00EA1EFE" w:rsidRPr="003954F3" w:rsidRDefault="00EA1EFE" w:rsidP="00DE28F0">
      <w:pPr>
        <w:spacing w:after="0" w:line="240" w:lineRule="auto"/>
        <w:ind w:left="129" w:hanging="14"/>
        <w:rPr>
          <w:sz w:val="20"/>
          <w:szCs w:val="20"/>
        </w:rPr>
      </w:pPr>
      <w:r w:rsidRPr="003954F3">
        <w:rPr>
          <w:sz w:val="20"/>
          <w:szCs w:val="20"/>
        </w:rPr>
        <w:t>Reviewer: _________________________________________________________ Date: _______</w:t>
      </w:r>
    </w:p>
    <w:p w14:paraId="21988774" w14:textId="77777777" w:rsidR="00251936" w:rsidRPr="003954F3" w:rsidRDefault="00251936" w:rsidP="00DE28F0">
      <w:pPr>
        <w:spacing w:after="0" w:line="240" w:lineRule="auto"/>
        <w:rPr>
          <w:sz w:val="20"/>
          <w:szCs w:val="20"/>
        </w:rPr>
      </w:pPr>
    </w:p>
    <w:p w14:paraId="7391372B" w14:textId="77777777" w:rsidR="00651CDD" w:rsidRPr="003954F3" w:rsidRDefault="001931F6" w:rsidP="00DE28F0">
      <w:pPr>
        <w:spacing w:after="0" w:line="240" w:lineRule="auto"/>
        <w:rPr>
          <w:sz w:val="20"/>
          <w:szCs w:val="20"/>
        </w:rPr>
      </w:pPr>
      <w:r w:rsidRPr="003954F3">
        <w:rPr>
          <w:sz w:val="20"/>
          <w:szCs w:val="20"/>
        </w:rPr>
        <w:t>Atlantic Staff</w:t>
      </w:r>
      <w:r w:rsidR="00EA1EFE" w:rsidRPr="003954F3">
        <w:rPr>
          <w:sz w:val="20"/>
          <w:szCs w:val="20"/>
        </w:rPr>
        <w:t xml:space="preserve">:  </w:t>
      </w:r>
      <w:r w:rsidRPr="003954F3">
        <w:rPr>
          <w:sz w:val="20"/>
          <w:szCs w:val="20"/>
        </w:rPr>
        <w:t xml:space="preserve"> ____________________________________________</w:t>
      </w:r>
      <w:r w:rsidR="00EA1EFE" w:rsidRPr="003954F3">
        <w:rPr>
          <w:sz w:val="20"/>
          <w:szCs w:val="20"/>
        </w:rPr>
        <w:t xml:space="preserve">_________  </w:t>
      </w:r>
      <w:r w:rsidRPr="003954F3">
        <w:rPr>
          <w:sz w:val="20"/>
          <w:szCs w:val="20"/>
        </w:rPr>
        <w:t>Date</w:t>
      </w:r>
      <w:r w:rsidR="00EA1EFE" w:rsidRPr="003954F3">
        <w:rPr>
          <w:sz w:val="20"/>
          <w:szCs w:val="20"/>
        </w:rPr>
        <w:t>:</w:t>
      </w:r>
      <w:r w:rsidRPr="003954F3">
        <w:rPr>
          <w:sz w:val="20"/>
          <w:szCs w:val="20"/>
        </w:rPr>
        <w:t>_______</w:t>
      </w:r>
      <w:r w:rsidRPr="003954F3">
        <w:rPr>
          <w:sz w:val="20"/>
          <w:szCs w:val="20"/>
        </w:rPr>
        <w:tab/>
      </w:r>
    </w:p>
    <w:sectPr w:rsidR="00651CDD" w:rsidRPr="003954F3">
      <w:pgSz w:w="12240" w:h="15840"/>
      <w:pgMar w:top="686" w:right="657" w:bottom="431" w:left="5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UxMjc3NDA2tjRU0lEKTi0uzszPAykwrAUAo8gAdCwAAAA="/>
  </w:docVars>
  <w:rsids>
    <w:rsidRoot w:val="0005381F"/>
    <w:rsid w:val="000045D2"/>
    <w:rsid w:val="0005244E"/>
    <w:rsid w:val="0005381F"/>
    <w:rsid w:val="000666F7"/>
    <w:rsid w:val="0007350E"/>
    <w:rsid w:val="000C2738"/>
    <w:rsid w:val="000E25B0"/>
    <w:rsid w:val="001931F6"/>
    <w:rsid w:val="00251936"/>
    <w:rsid w:val="002536D2"/>
    <w:rsid w:val="0027072E"/>
    <w:rsid w:val="002C0A2A"/>
    <w:rsid w:val="00321690"/>
    <w:rsid w:val="00352BCB"/>
    <w:rsid w:val="003638C8"/>
    <w:rsid w:val="0036773F"/>
    <w:rsid w:val="00382F9D"/>
    <w:rsid w:val="003954F3"/>
    <w:rsid w:val="003A7380"/>
    <w:rsid w:val="0046374D"/>
    <w:rsid w:val="00491B08"/>
    <w:rsid w:val="00495E4E"/>
    <w:rsid w:val="004A6BDD"/>
    <w:rsid w:val="00512553"/>
    <w:rsid w:val="005C10BC"/>
    <w:rsid w:val="005F5A12"/>
    <w:rsid w:val="00651CDD"/>
    <w:rsid w:val="006D60BF"/>
    <w:rsid w:val="00710BB2"/>
    <w:rsid w:val="00726A13"/>
    <w:rsid w:val="00773BDE"/>
    <w:rsid w:val="00780FEC"/>
    <w:rsid w:val="00823CD7"/>
    <w:rsid w:val="00877BB1"/>
    <w:rsid w:val="009C09E8"/>
    <w:rsid w:val="00A556EB"/>
    <w:rsid w:val="00A745AE"/>
    <w:rsid w:val="00B24FC1"/>
    <w:rsid w:val="00C60D27"/>
    <w:rsid w:val="00C84946"/>
    <w:rsid w:val="00CE1431"/>
    <w:rsid w:val="00D75043"/>
    <w:rsid w:val="00DE28F0"/>
    <w:rsid w:val="00E15DC0"/>
    <w:rsid w:val="00E23DC3"/>
    <w:rsid w:val="00E83FB1"/>
    <w:rsid w:val="00E9172F"/>
    <w:rsid w:val="00EA1EFE"/>
    <w:rsid w:val="00FC2FEA"/>
    <w:rsid w:val="00FE5C53"/>
    <w:rsid w:val="00FE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8C86"/>
  <w15:docId w15:val="{DE2B5EB5-DDB5-41D2-B5AE-9DED9841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65" w:lineRule="auto"/>
      <w:ind w:left="132"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3638C8"/>
    <w:rPr>
      <w:color w:val="808080"/>
    </w:rPr>
  </w:style>
  <w:style w:type="table" w:styleId="TableGrid0">
    <w:name w:val="Table Grid"/>
    <w:basedOn w:val="TableNormal"/>
    <w:uiPriority w:val="39"/>
    <w:rsid w:val="00C8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A745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1">
    <w:name w:val="Grid Table 3 Accent 1"/>
    <w:basedOn w:val="TableNormal"/>
    <w:uiPriority w:val="48"/>
    <w:rsid w:val="00A745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A745A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321690"/>
    <w:rPr>
      <w:color w:val="0563C1" w:themeColor="hyperlink"/>
      <w:u w:val="single"/>
    </w:rPr>
  </w:style>
  <w:style w:type="character" w:styleId="UnresolvedMention">
    <w:name w:val="Unresolved Mention"/>
    <w:basedOn w:val="DefaultParagraphFont"/>
    <w:uiPriority w:val="99"/>
    <w:semiHidden/>
    <w:unhideWhenUsed/>
    <w:rsid w:val="0032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rke@atalnticcil.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atlanticCil.org" TargetMode="External"/><Relationship Id="rId10" Type="http://schemas.openxmlformats.org/officeDocument/2006/relationships/glossaryDocument" Target="glossary/document.xml"/><Relationship Id="rId4" Type="http://schemas.openxmlformats.org/officeDocument/2006/relationships/hyperlink" Target="http://www.atlanticCil.org"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ARES%20ACT%20Requet-app-form-On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664D83F25453C8F736F95E827649A"/>
        <w:category>
          <w:name w:val="General"/>
          <w:gallery w:val="placeholder"/>
        </w:category>
        <w:types>
          <w:type w:val="bbPlcHdr"/>
        </w:types>
        <w:behaviors>
          <w:behavior w:val="content"/>
        </w:behaviors>
        <w:guid w:val="{63B7E472-A3D5-4433-80FA-C838A7F23B71}"/>
      </w:docPartPr>
      <w:docPartBody>
        <w:p w:rsidR="00000000" w:rsidRDefault="005E3886">
          <w:pPr>
            <w:pStyle w:val="E60664D83F25453C8F736F95E827649A"/>
          </w:pPr>
          <w:r w:rsidRPr="000E25B0">
            <w:rPr>
              <w:rStyle w:val="PlaceholderText"/>
              <w:sz w:val="20"/>
              <w:szCs w:val="20"/>
            </w:rPr>
            <w:t xml:space="preserve">Click </w:t>
          </w:r>
          <w:r>
            <w:rPr>
              <w:rStyle w:val="PlaceholderText"/>
              <w:sz w:val="20"/>
              <w:szCs w:val="20"/>
            </w:rPr>
            <w:t>to Enter First and Last Name</w:t>
          </w:r>
        </w:p>
      </w:docPartBody>
    </w:docPart>
    <w:docPart>
      <w:docPartPr>
        <w:name w:val="CECCFC1DE0724A8193EC58625185FB81"/>
        <w:category>
          <w:name w:val="General"/>
          <w:gallery w:val="placeholder"/>
        </w:category>
        <w:types>
          <w:type w:val="bbPlcHdr"/>
        </w:types>
        <w:behaviors>
          <w:behavior w:val="content"/>
        </w:behaviors>
        <w:guid w:val="{26C7CE45-4866-43D1-98D2-93A5C0EBDA89}"/>
      </w:docPartPr>
      <w:docPartBody>
        <w:p w:rsidR="00000000" w:rsidRDefault="005E3886">
          <w:pPr>
            <w:pStyle w:val="CECCFC1DE0724A8193EC58625185FB81"/>
          </w:pPr>
          <w:r w:rsidRPr="000E25B0">
            <w:rPr>
              <w:rStyle w:val="PlaceholderText"/>
              <w:sz w:val="20"/>
              <w:szCs w:val="20"/>
            </w:rPr>
            <w:t xml:space="preserve">Click here to enter </w:t>
          </w:r>
          <w:r>
            <w:rPr>
              <w:rStyle w:val="PlaceholderText"/>
              <w:sz w:val="20"/>
              <w:szCs w:val="20"/>
            </w:rPr>
            <w:t>City</w:t>
          </w:r>
        </w:p>
      </w:docPartBody>
    </w:docPart>
    <w:docPart>
      <w:docPartPr>
        <w:name w:val="6C491710E95048A180B6BF730C077672"/>
        <w:category>
          <w:name w:val="General"/>
          <w:gallery w:val="placeholder"/>
        </w:category>
        <w:types>
          <w:type w:val="bbPlcHdr"/>
        </w:types>
        <w:behaviors>
          <w:behavior w:val="content"/>
        </w:behaviors>
        <w:guid w:val="{D06CE624-27C8-493F-A442-F31874F6C75E}"/>
      </w:docPartPr>
      <w:docPartBody>
        <w:p w:rsidR="00000000" w:rsidRDefault="005E3886">
          <w:pPr>
            <w:pStyle w:val="6C491710E95048A180B6BF730C077672"/>
          </w:pPr>
          <w:r w:rsidRPr="000E25B0">
            <w:rPr>
              <w:rStyle w:val="PlaceholderText"/>
              <w:sz w:val="20"/>
              <w:szCs w:val="20"/>
            </w:rPr>
            <w:t xml:space="preserve">Click to enter </w:t>
          </w:r>
          <w:r>
            <w:rPr>
              <w:rStyle w:val="PlaceholderText"/>
              <w:sz w:val="20"/>
              <w:szCs w:val="20"/>
            </w:rPr>
            <w:t>Zip Code</w:t>
          </w:r>
        </w:p>
      </w:docPartBody>
    </w:docPart>
    <w:docPart>
      <w:docPartPr>
        <w:name w:val="00A7CD30D9EE4E8CBC996F53A060D2B5"/>
        <w:category>
          <w:name w:val="General"/>
          <w:gallery w:val="placeholder"/>
        </w:category>
        <w:types>
          <w:type w:val="bbPlcHdr"/>
        </w:types>
        <w:behaviors>
          <w:behavior w:val="content"/>
        </w:behaviors>
        <w:guid w:val="{B40B6BC0-B600-41B4-91ED-13FCCAB9A910}"/>
      </w:docPartPr>
      <w:docPartBody>
        <w:p w:rsidR="00000000" w:rsidRDefault="005E3886">
          <w:pPr>
            <w:pStyle w:val="00A7CD30D9EE4E8CBC996F53A060D2B5"/>
          </w:pPr>
          <w:r w:rsidRPr="000E25B0">
            <w:rPr>
              <w:rStyle w:val="PlaceholderText"/>
              <w:sz w:val="20"/>
              <w:szCs w:val="20"/>
            </w:rPr>
            <w:t xml:space="preserve">Click here to enter </w:t>
          </w:r>
          <w:r>
            <w:rPr>
              <w:rStyle w:val="PlaceholderText"/>
              <w:sz w:val="20"/>
              <w:szCs w:val="20"/>
            </w:rPr>
            <w:t>Phone Number</w:t>
          </w:r>
        </w:p>
      </w:docPartBody>
    </w:docPart>
    <w:docPart>
      <w:docPartPr>
        <w:name w:val="D1D5FC31189641DBAA74C00DE8EA78F7"/>
        <w:category>
          <w:name w:val="General"/>
          <w:gallery w:val="placeholder"/>
        </w:category>
        <w:types>
          <w:type w:val="bbPlcHdr"/>
        </w:types>
        <w:behaviors>
          <w:behavior w:val="content"/>
        </w:behaviors>
        <w:guid w:val="{CD116B60-09BA-4E8C-BA09-4B9EAC48853A}"/>
      </w:docPartPr>
      <w:docPartBody>
        <w:p w:rsidR="00000000" w:rsidRDefault="005E3886">
          <w:pPr>
            <w:pStyle w:val="D1D5FC31189641DBAA74C00DE8EA78F7"/>
          </w:pPr>
          <w:r w:rsidRPr="000045D2">
            <w:rPr>
              <w:rStyle w:val="PlaceholderText"/>
              <w:sz w:val="20"/>
              <w:szCs w:val="20"/>
            </w:rPr>
            <w:t>Click enter</w:t>
          </w:r>
          <w:r>
            <w:rPr>
              <w:rStyle w:val="PlaceholderText"/>
              <w:sz w:val="20"/>
              <w:szCs w:val="20"/>
            </w:rPr>
            <w:t xml:space="preserve"> Birthdate (Format</w:t>
          </w:r>
          <w:r w:rsidRPr="000045D2">
            <w:rPr>
              <w:rStyle w:val="PlaceholderText"/>
              <w:sz w:val="20"/>
              <w:szCs w:val="20"/>
            </w:rPr>
            <w:t xml:space="preserve"> mm/dd/yyyy</w:t>
          </w:r>
          <w:r>
            <w:rPr>
              <w:rStyle w:val="PlaceholderText"/>
              <w:sz w:val="20"/>
              <w:szCs w:val="20"/>
            </w:rPr>
            <w:t>)</w:t>
          </w:r>
        </w:p>
      </w:docPartBody>
    </w:docPart>
    <w:docPart>
      <w:docPartPr>
        <w:name w:val="7BCFE27F4B214E87B26759BA3E86F393"/>
        <w:category>
          <w:name w:val="General"/>
          <w:gallery w:val="placeholder"/>
        </w:category>
        <w:types>
          <w:type w:val="bbPlcHdr"/>
        </w:types>
        <w:behaviors>
          <w:behavior w:val="content"/>
        </w:behaviors>
        <w:guid w:val="{0390A107-9F61-41CB-B2B3-FF4E8F484C82}"/>
      </w:docPartPr>
      <w:docPartBody>
        <w:p w:rsidR="00000000" w:rsidRDefault="005E3886">
          <w:pPr>
            <w:pStyle w:val="7BCFE27F4B214E87B26759BA3E86F393"/>
          </w:pPr>
          <w:r w:rsidRPr="000E25B0">
            <w:rPr>
              <w:rStyle w:val="PlaceholderText"/>
              <w:sz w:val="20"/>
              <w:szCs w:val="20"/>
            </w:rPr>
            <w:t xml:space="preserve">Choose </w:t>
          </w:r>
          <w:r>
            <w:rPr>
              <w:rStyle w:val="PlaceholderText"/>
              <w:sz w:val="20"/>
              <w:szCs w:val="20"/>
            </w:rPr>
            <w:t>from Drop down Menu</w:t>
          </w:r>
        </w:p>
      </w:docPartBody>
    </w:docPart>
    <w:docPart>
      <w:docPartPr>
        <w:name w:val="CE5B05760A58414FB6D8D5D8929C76CD"/>
        <w:category>
          <w:name w:val="General"/>
          <w:gallery w:val="placeholder"/>
        </w:category>
        <w:types>
          <w:type w:val="bbPlcHdr"/>
        </w:types>
        <w:behaviors>
          <w:behavior w:val="content"/>
        </w:behaviors>
        <w:guid w:val="{18960784-DE6B-46EB-BC92-D8E112233AB6}"/>
      </w:docPartPr>
      <w:docPartBody>
        <w:p w:rsidR="00000000" w:rsidRDefault="005E3886">
          <w:pPr>
            <w:pStyle w:val="CE5B05760A58414FB6D8D5D8929C76CD"/>
          </w:pPr>
          <w:r w:rsidRPr="000E25B0">
            <w:rPr>
              <w:rStyle w:val="PlaceholderText"/>
              <w:sz w:val="20"/>
              <w:szCs w:val="20"/>
            </w:rPr>
            <w:t xml:space="preserve">Choose </w:t>
          </w:r>
          <w:r>
            <w:rPr>
              <w:rStyle w:val="PlaceholderText"/>
              <w:sz w:val="20"/>
              <w:szCs w:val="20"/>
            </w:rPr>
            <w:t>from drop down menu</w:t>
          </w:r>
        </w:p>
      </w:docPartBody>
    </w:docPart>
    <w:docPart>
      <w:docPartPr>
        <w:name w:val="75BAFFAB101D4F438E7499EF48A7F6A4"/>
        <w:category>
          <w:name w:val="General"/>
          <w:gallery w:val="placeholder"/>
        </w:category>
        <w:types>
          <w:type w:val="bbPlcHdr"/>
        </w:types>
        <w:behaviors>
          <w:behavior w:val="content"/>
        </w:behaviors>
        <w:guid w:val="{26E785B6-B02C-4E19-8464-A3CCDA275B76}"/>
      </w:docPartPr>
      <w:docPartBody>
        <w:p w:rsidR="00000000" w:rsidRDefault="005E3886">
          <w:pPr>
            <w:pStyle w:val="75BAFFAB101D4F438E7499EF48A7F6A4"/>
          </w:pPr>
          <w:r w:rsidRPr="00DE28F0">
            <w:rPr>
              <w:rStyle w:val="PlaceholderText"/>
              <w:sz w:val="20"/>
              <w:szCs w:val="20"/>
            </w:rPr>
            <w:t>Click here to enter text.</w:t>
          </w:r>
        </w:p>
      </w:docPartBody>
    </w:docPart>
    <w:docPart>
      <w:docPartPr>
        <w:name w:val="14586BE59731492DAD4CF904E3302E7B"/>
        <w:category>
          <w:name w:val="General"/>
          <w:gallery w:val="placeholder"/>
        </w:category>
        <w:types>
          <w:type w:val="bbPlcHdr"/>
        </w:types>
        <w:behaviors>
          <w:behavior w:val="content"/>
        </w:behaviors>
        <w:guid w:val="{05C7F5B7-7102-4450-8AC2-05D3CA8605CB}"/>
      </w:docPartPr>
      <w:docPartBody>
        <w:p w:rsidR="00000000" w:rsidRDefault="005E3886">
          <w:pPr>
            <w:pStyle w:val="14586BE59731492DAD4CF904E3302E7B"/>
          </w:pPr>
          <w:r w:rsidRPr="00DE28F0">
            <w:rPr>
              <w:rStyle w:val="PlaceholderText"/>
              <w:sz w:val="20"/>
              <w:szCs w:val="20"/>
            </w:rPr>
            <w:t>Click here to enter text.</w:t>
          </w:r>
        </w:p>
      </w:docPartBody>
    </w:docPart>
    <w:docPart>
      <w:docPartPr>
        <w:name w:val="5F1EDFA12C4A4241B94EEC12F8C1FBD5"/>
        <w:category>
          <w:name w:val="General"/>
          <w:gallery w:val="placeholder"/>
        </w:category>
        <w:types>
          <w:type w:val="bbPlcHdr"/>
        </w:types>
        <w:behaviors>
          <w:behavior w:val="content"/>
        </w:behaviors>
        <w:guid w:val="{1A6CE029-1E88-4E94-B653-BC57B8B6FB30}"/>
      </w:docPartPr>
      <w:docPartBody>
        <w:p w:rsidR="00000000" w:rsidRDefault="005E3886">
          <w:pPr>
            <w:pStyle w:val="5F1EDFA12C4A4241B94EEC12F8C1FBD5"/>
          </w:pPr>
          <w:r w:rsidRPr="00DA5C58">
            <w:rPr>
              <w:rStyle w:val="PlaceholderText"/>
            </w:rPr>
            <w:t>Click or tap here to enter text.</w:t>
          </w:r>
        </w:p>
      </w:docPartBody>
    </w:docPart>
    <w:docPart>
      <w:docPartPr>
        <w:name w:val="80E92F83C680457A873D8F7D28045022"/>
        <w:category>
          <w:name w:val="General"/>
          <w:gallery w:val="placeholder"/>
        </w:category>
        <w:types>
          <w:type w:val="bbPlcHdr"/>
        </w:types>
        <w:behaviors>
          <w:behavior w:val="content"/>
        </w:behaviors>
        <w:guid w:val="{B0CE9F67-7F49-4005-A9CB-189B770662D0}"/>
      </w:docPartPr>
      <w:docPartBody>
        <w:p w:rsidR="00000000" w:rsidRDefault="005E3886">
          <w:pPr>
            <w:pStyle w:val="80E92F83C680457A873D8F7D28045022"/>
          </w:pPr>
          <w:r w:rsidRPr="0007350E">
            <w:rPr>
              <w:rStyle w:val="PlaceholderText"/>
              <w:sz w:val="24"/>
              <w:szCs w:val="24"/>
            </w:rPr>
            <w:t xml:space="preserve">Enter Full Name  </w:t>
          </w:r>
        </w:p>
      </w:docPartBody>
    </w:docPart>
    <w:docPart>
      <w:docPartPr>
        <w:name w:val="473772D936AA4959A0A1C241D1516B41"/>
        <w:category>
          <w:name w:val="General"/>
          <w:gallery w:val="placeholder"/>
        </w:category>
        <w:types>
          <w:type w:val="bbPlcHdr"/>
        </w:types>
        <w:behaviors>
          <w:behavior w:val="content"/>
        </w:behaviors>
        <w:guid w:val="{AD7DAF03-6F5D-4635-BF37-E9D73AF466CB}"/>
      </w:docPartPr>
      <w:docPartBody>
        <w:p w:rsidR="00000000" w:rsidRDefault="005E3886">
          <w:pPr>
            <w:pStyle w:val="473772D936AA4959A0A1C241D1516B41"/>
          </w:pPr>
          <w:r>
            <w:rPr>
              <w:sz w:val="24"/>
              <w:szCs w:val="24"/>
            </w:rPr>
            <w:t>Click to enter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86"/>
    <w:rsid w:val="005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0664D83F25453C8F736F95E827649A">
    <w:name w:val="E60664D83F25453C8F736F95E827649A"/>
  </w:style>
  <w:style w:type="paragraph" w:customStyle="1" w:styleId="CECCFC1DE0724A8193EC58625185FB81">
    <w:name w:val="CECCFC1DE0724A8193EC58625185FB81"/>
  </w:style>
  <w:style w:type="paragraph" w:customStyle="1" w:styleId="6C491710E95048A180B6BF730C077672">
    <w:name w:val="6C491710E95048A180B6BF730C077672"/>
  </w:style>
  <w:style w:type="paragraph" w:customStyle="1" w:styleId="00A7CD30D9EE4E8CBC996F53A060D2B5">
    <w:name w:val="00A7CD30D9EE4E8CBC996F53A060D2B5"/>
  </w:style>
  <w:style w:type="paragraph" w:customStyle="1" w:styleId="D1D5FC31189641DBAA74C00DE8EA78F7">
    <w:name w:val="D1D5FC31189641DBAA74C00DE8EA78F7"/>
  </w:style>
  <w:style w:type="paragraph" w:customStyle="1" w:styleId="7BCFE27F4B214E87B26759BA3E86F393">
    <w:name w:val="7BCFE27F4B214E87B26759BA3E86F393"/>
  </w:style>
  <w:style w:type="paragraph" w:customStyle="1" w:styleId="CE5B05760A58414FB6D8D5D8929C76CD">
    <w:name w:val="CE5B05760A58414FB6D8D5D8929C76CD"/>
  </w:style>
  <w:style w:type="paragraph" w:customStyle="1" w:styleId="75BAFFAB101D4F438E7499EF48A7F6A4">
    <w:name w:val="75BAFFAB101D4F438E7499EF48A7F6A4"/>
  </w:style>
  <w:style w:type="paragraph" w:customStyle="1" w:styleId="14586BE59731492DAD4CF904E3302E7B">
    <w:name w:val="14586BE59731492DAD4CF904E3302E7B"/>
  </w:style>
  <w:style w:type="paragraph" w:customStyle="1" w:styleId="5F1EDFA12C4A4241B94EEC12F8C1FBD5">
    <w:name w:val="5F1EDFA12C4A4241B94EEC12F8C1FBD5"/>
  </w:style>
  <w:style w:type="paragraph" w:customStyle="1" w:styleId="80E92F83C680457A873D8F7D28045022">
    <w:name w:val="80E92F83C680457A873D8F7D28045022"/>
  </w:style>
  <w:style w:type="paragraph" w:customStyle="1" w:styleId="473772D936AA4959A0A1C241D1516B41">
    <w:name w:val="473772D936AA4959A0A1C241D1516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CARES ACT Requet-app-form-One</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Wildwood Board Of Education</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2021-05-06T17:23:00Z</dcterms:created>
  <dcterms:modified xsi:type="dcterms:W3CDTF">2021-05-06T17:24:00Z</dcterms:modified>
</cp:coreProperties>
</file>